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44B4F" w14:textId="296C28DB" w:rsidR="00DA4422" w:rsidRDefault="00C87BD0" w:rsidP="0074042D">
      <w:pPr>
        <w:spacing w:line="320" w:lineRule="exact"/>
        <w:ind w:left="720" w:hangingChars="300" w:hanging="720"/>
      </w:pPr>
      <w:r>
        <w:rPr>
          <w:rFonts w:hint="eastAsia"/>
        </w:rPr>
        <w:t>【様式１－１</w:t>
      </w:r>
      <w:bookmarkStart w:id="0" w:name="_GoBack"/>
      <w:bookmarkEnd w:id="0"/>
      <w:r w:rsidR="00DA4422">
        <w:rPr>
          <w:rFonts w:hint="eastAsia"/>
        </w:rPr>
        <w:t>】</w:t>
      </w:r>
    </w:p>
    <w:p w14:paraId="7299E113" w14:textId="77777777" w:rsidR="00335A1E" w:rsidRDefault="00335A1E" w:rsidP="0074042D">
      <w:pPr>
        <w:spacing w:line="320" w:lineRule="exact"/>
        <w:ind w:left="720" w:hangingChars="300" w:hanging="720"/>
      </w:pPr>
    </w:p>
    <w:p w14:paraId="145C8BC4" w14:textId="77777777" w:rsidR="00DA4422" w:rsidRDefault="0029093D" w:rsidP="0074042D">
      <w:pPr>
        <w:spacing w:line="320" w:lineRule="exact"/>
        <w:ind w:left="720" w:hangingChars="300" w:hanging="720"/>
        <w:jc w:val="right"/>
      </w:pPr>
      <w:r>
        <w:rPr>
          <w:rFonts w:hint="eastAsia"/>
        </w:rPr>
        <w:t>令和</w:t>
      </w:r>
      <w:r w:rsidR="00DA4422">
        <w:rPr>
          <w:rFonts w:hint="eastAsia"/>
        </w:rPr>
        <w:t xml:space="preserve">　　年　　月　　日</w:t>
      </w:r>
    </w:p>
    <w:p w14:paraId="3D6AAD67" w14:textId="77777777" w:rsidR="00A36DFE" w:rsidRDefault="00A36DFE" w:rsidP="00335A1E">
      <w:pPr>
        <w:spacing w:line="320" w:lineRule="exact"/>
        <w:ind w:left="720" w:hangingChars="300" w:hanging="720"/>
        <w:jc w:val="left"/>
      </w:pPr>
    </w:p>
    <w:p w14:paraId="408B2208" w14:textId="12B80E30" w:rsidR="00DA4422" w:rsidRDefault="0051465B" w:rsidP="00335A1E">
      <w:pPr>
        <w:spacing w:line="320" w:lineRule="exact"/>
        <w:ind w:leftChars="100" w:left="720" w:hangingChars="200" w:hanging="480"/>
      </w:pPr>
      <w:r>
        <w:rPr>
          <w:rFonts w:hint="eastAsia"/>
        </w:rPr>
        <w:t>開成</w:t>
      </w:r>
      <w:r w:rsidR="00335A1E">
        <w:rPr>
          <w:rFonts w:hint="eastAsia"/>
        </w:rPr>
        <w:t>町長</w:t>
      </w:r>
      <w:r w:rsidR="00B37299">
        <w:rPr>
          <w:rFonts w:hint="eastAsia"/>
        </w:rPr>
        <w:t xml:space="preserve">　</w:t>
      </w:r>
      <w:r w:rsidR="005F34A0">
        <w:rPr>
          <w:rFonts w:hint="eastAsia"/>
        </w:rPr>
        <w:t>様</w:t>
      </w:r>
    </w:p>
    <w:p w14:paraId="34A5700A" w14:textId="77777777" w:rsidR="00A36DFE" w:rsidRDefault="00A36DFE" w:rsidP="00335A1E">
      <w:pPr>
        <w:spacing w:line="320" w:lineRule="exact"/>
        <w:ind w:left="960" w:hangingChars="300" w:hanging="960"/>
        <w:jc w:val="left"/>
        <w:rPr>
          <w:sz w:val="32"/>
        </w:rPr>
      </w:pPr>
    </w:p>
    <w:p w14:paraId="49C7EF06" w14:textId="77777777" w:rsidR="00A36DFE" w:rsidRDefault="00A36DFE" w:rsidP="00335A1E">
      <w:pPr>
        <w:spacing w:line="320" w:lineRule="exact"/>
        <w:ind w:left="960" w:hangingChars="300" w:hanging="960"/>
        <w:jc w:val="left"/>
        <w:rPr>
          <w:sz w:val="32"/>
        </w:rPr>
      </w:pPr>
    </w:p>
    <w:p w14:paraId="16298649" w14:textId="77777777" w:rsidR="00DA4422" w:rsidRPr="00DA4422" w:rsidRDefault="001C3C25" w:rsidP="0074042D">
      <w:pPr>
        <w:spacing w:line="320" w:lineRule="exact"/>
        <w:ind w:left="960" w:hangingChars="300" w:hanging="960"/>
        <w:jc w:val="center"/>
        <w:rPr>
          <w:sz w:val="32"/>
        </w:rPr>
      </w:pPr>
      <w:r>
        <w:rPr>
          <w:rFonts w:hint="eastAsia"/>
          <w:sz w:val="32"/>
        </w:rPr>
        <w:t>グループ</w:t>
      </w:r>
      <w:r w:rsidR="00DA4422" w:rsidRPr="00DA4422">
        <w:rPr>
          <w:rFonts w:hint="eastAsia"/>
          <w:sz w:val="32"/>
        </w:rPr>
        <w:t>構成表</w:t>
      </w:r>
    </w:p>
    <w:p w14:paraId="52114E79" w14:textId="77777777" w:rsidR="00DA4422" w:rsidRDefault="00DA4422" w:rsidP="0074042D">
      <w:pPr>
        <w:spacing w:line="320" w:lineRule="exact"/>
        <w:ind w:left="720" w:hangingChars="300" w:hanging="720"/>
      </w:pPr>
    </w:p>
    <w:p w14:paraId="7CFC5B62" w14:textId="77777777" w:rsidR="00A36DFE" w:rsidRDefault="00A36DFE" w:rsidP="0074042D">
      <w:pPr>
        <w:spacing w:line="320" w:lineRule="exact"/>
        <w:ind w:left="720" w:hangingChars="300" w:hanging="720"/>
      </w:pPr>
    </w:p>
    <w:p w14:paraId="784AC039" w14:textId="78861B09" w:rsidR="005761E3" w:rsidRDefault="005761E3" w:rsidP="0074042D">
      <w:pPr>
        <w:spacing w:line="320" w:lineRule="exact"/>
      </w:pPr>
      <w:r>
        <w:rPr>
          <w:rFonts w:hint="eastAsia"/>
        </w:rPr>
        <w:t xml:space="preserve">　</w:t>
      </w:r>
      <w:r w:rsidR="0051465B" w:rsidRPr="0051465B">
        <w:rPr>
          <w:rFonts w:hint="eastAsia"/>
        </w:rPr>
        <w:t>開成町公共施設照明設備</w:t>
      </w:r>
      <w:r w:rsidR="0051465B" w:rsidRPr="0051465B">
        <w:rPr>
          <w:rFonts w:hint="eastAsia"/>
        </w:rPr>
        <w:t>LED</w:t>
      </w:r>
      <w:r w:rsidR="0051465B" w:rsidRPr="0051465B">
        <w:rPr>
          <w:rFonts w:hint="eastAsia"/>
        </w:rPr>
        <w:t>化更新事業</w:t>
      </w:r>
      <w:r>
        <w:rPr>
          <w:rFonts w:hint="eastAsia"/>
        </w:rPr>
        <w:t>の公募型プロポーザルへの参加について、以下の構成員で申請します。</w:t>
      </w:r>
    </w:p>
    <w:p w14:paraId="66BD5433" w14:textId="77777777" w:rsidR="005761E3" w:rsidRDefault="005761E3" w:rsidP="0074042D">
      <w:pPr>
        <w:spacing w:line="320" w:lineRule="exact"/>
      </w:pPr>
    </w:p>
    <w:p w14:paraId="08540E5C" w14:textId="77777777" w:rsidR="00A36DFE" w:rsidRDefault="00A36DFE" w:rsidP="0074042D">
      <w:pPr>
        <w:spacing w:line="320" w:lineRule="exact"/>
      </w:pPr>
    </w:p>
    <w:p w14:paraId="1BB78D21" w14:textId="77777777" w:rsidR="005761E3" w:rsidRDefault="005761E3" w:rsidP="0074042D">
      <w:pPr>
        <w:spacing w:line="320" w:lineRule="exact"/>
      </w:pPr>
      <w:r>
        <w:rPr>
          <w:rFonts w:hint="eastAsia"/>
        </w:rPr>
        <w:t>○代表者</w:t>
      </w:r>
    </w:p>
    <w:p w14:paraId="6BADFD2F" w14:textId="77777777" w:rsidR="0074042D" w:rsidRDefault="0074042D" w:rsidP="0074042D">
      <w:pPr>
        <w:spacing w:line="320" w:lineRule="exact"/>
      </w:pPr>
      <w:r>
        <w:rPr>
          <w:rFonts w:hint="eastAsia"/>
        </w:rPr>
        <w:t xml:space="preserve">　　</w:t>
      </w:r>
      <w:r w:rsidR="003D79E9">
        <w:rPr>
          <w:rFonts w:hint="eastAsia"/>
        </w:rPr>
        <w:t xml:space="preserve">　</w:t>
      </w:r>
      <w:r w:rsidRPr="00A80F6F">
        <w:rPr>
          <w:rFonts w:hint="eastAsia"/>
          <w:spacing w:val="180"/>
          <w:kern w:val="0"/>
          <w:fitText w:val="1440" w:id="-1150540032"/>
        </w:rPr>
        <w:t>所在</w:t>
      </w:r>
      <w:r w:rsidRPr="00A80F6F">
        <w:rPr>
          <w:rFonts w:hint="eastAsia"/>
          <w:kern w:val="0"/>
          <w:fitText w:val="1440" w:id="-1150540032"/>
        </w:rPr>
        <w:t>地</w:t>
      </w:r>
    </w:p>
    <w:p w14:paraId="0CD6D7E2" w14:textId="77777777" w:rsidR="0074042D" w:rsidRDefault="0074042D" w:rsidP="0074042D">
      <w:pPr>
        <w:spacing w:line="320" w:lineRule="exact"/>
      </w:pPr>
      <w:r>
        <w:rPr>
          <w:rFonts w:hint="eastAsia"/>
        </w:rPr>
        <w:t xml:space="preserve">　　</w:t>
      </w:r>
      <w:r w:rsidR="003D79E9">
        <w:rPr>
          <w:rFonts w:hint="eastAsia"/>
        </w:rPr>
        <w:t xml:space="preserve">　</w:t>
      </w:r>
      <w:r>
        <w:rPr>
          <w:rFonts w:hint="eastAsia"/>
        </w:rPr>
        <w:t>商号又は名称</w:t>
      </w:r>
    </w:p>
    <w:p w14:paraId="2924AA7B" w14:textId="77777777" w:rsidR="0074042D" w:rsidRDefault="0074042D" w:rsidP="0074042D">
      <w:pPr>
        <w:spacing w:line="320" w:lineRule="exact"/>
      </w:pPr>
      <w:r>
        <w:rPr>
          <w:rFonts w:hint="eastAsia"/>
        </w:rPr>
        <w:t xml:space="preserve">　　</w:t>
      </w:r>
      <w:r w:rsidR="003D79E9">
        <w:rPr>
          <w:rFonts w:hint="eastAsia"/>
        </w:rPr>
        <w:t xml:space="preserve">　</w:t>
      </w:r>
      <w:r w:rsidRPr="00A80F6F">
        <w:rPr>
          <w:rFonts w:hint="eastAsia"/>
          <w:spacing w:val="30"/>
          <w:kern w:val="0"/>
          <w:fitText w:val="1440" w:id="-1150540288"/>
        </w:rPr>
        <w:t>代表者氏</w:t>
      </w:r>
      <w:r w:rsidRPr="00A80F6F">
        <w:rPr>
          <w:rFonts w:hint="eastAsia"/>
          <w:kern w:val="0"/>
          <w:fitText w:val="1440" w:id="-1150540288"/>
        </w:rPr>
        <w:t>名</w:t>
      </w:r>
      <w:r>
        <w:rPr>
          <w:rFonts w:hint="eastAsia"/>
        </w:rPr>
        <w:t xml:space="preserve">　　　　　　　　　　　　　　　　　　　　　　　　　　　</w:t>
      </w:r>
      <w:r w:rsidR="001B0C6D">
        <w:rPr>
          <w:rFonts w:hint="eastAsia"/>
        </w:rPr>
        <w:t>（印）</w:t>
      </w:r>
    </w:p>
    <w:p w14:paraId="7EACFF0E" w14:textId="77777777" w:rsidR="0074042D" w:rsidRDefault="0074042D" w:rsidP="0074042D">
      <w:pPr>
        <w:spacing w:line="320" w:lineRule="exact"/>
      </w:pPr>
      <w:r>
        <w:rPr>
          <w:rFonts w:hint="eastAsia"/>
        </w:rPr>
        <w:t xml:space="preserve">　　</w:t>
      </w:r>
      <w:r w:rsidR="003D79E9">
        <w:rPr>
          <w:rFonts w:hint="eastAsia"/>
        </w:rPr>
        <w:t xml:space="preserve">　</w:t>
      </w:r>
      <w:r w:rsidRPr="00A80F6F">
        <w:rPr>
          <w:rFonts w:hint="eastAsia"/>
          <w:spacing w:val="80"/>
          <w:kern w:val="0"/>
          <w:fitText w:val="1440" w:id="-1150540287"/>
        </w:rPr>
        <w:t>電話番</w:t>
      </w:r>
      <w:r w:rsidRPr="00A80F6F">
        <w:rPr>
          <w:rFonts w:hint="eastAsia"/>
          <w:kern w:val="0"/>
          <w:fitText w:val="1440" w:id="-1150540287"/>
        </w:rPr>
        <w:t>号</w:t>
      </w:r>
    </w:p>
    <w:p w14:paraId="4DC1BC23" w14:textId="77777777" w:rsidR="0074042D" w:rsidRDefault="0074042D" w:rsidP="0074042D">
      <w:pPr>
        <w:spacing w:line="320" w:lineRule="exact"/>
      </w:pPr>
      <w:r>
        <w:rPr>
          <w:rFonts w:hint="eastAsia"/>
        </w:rPr>
        <w:t xml:space="preserve">　　</w:t>
      </w:r>
      <w:r w:rsidR="003D79E9">
        <w:rPr>
          <w:rFonts w:hint="eastAsia"/>
        </w:rPr>
        <w:t xml:space="preserve">　</w:t>
      </w:r>
      <w:r w:rsidRPr="00A80F6F">
        <w:rPr>
          <w:rFonts w:hint="eastAsia"/>
          <w:spacing w:val="137"/>
          <w:kern w:val="0"/>
          <w:fitText w:val="1440" w:id="-1150540286"/>
        </w:rPr>
        <w:t>E-mai</w:t>
      </w:r>
      <w:r w:rsidRPr="00A80F6F">
        <w:rPr>
          <w:rFonts w:hint="eastAsia"/>
          <w:spacing w:val="4"/>
          <w:kern w:val="0"/>
          <w:fitText w:val="1440" w:id="-1150540286"/>
        </w:rPr>
        <w:t>l</w:t>
      </w:r>
    </w:p>
    <w:p w14:paraId="1C5B74E4" w14:textId="77777777" w:rsidR="0074042D" w:rsidRDefault="0074042D" w:rsidP="0074042D">
      <w:pPr>
        <w:spacing w:line="320" w:lineRule="exact"/>
      </w:pPr>
      <w:r>
        <w:rPr>
          <w:rFonts w:hint="eastAsia"/>
        </w:rPr>
        <w:t xml:space="preserve">　　</w:t>
      </w:r>
      <w:r w:rsidR="003D79E9">
        <w:rPr>
          <w:rFonts w:hint="eastAsia"/>
        </w:rPr>
        <w:t xml:space="preserve">　</w:t>
      </w:r>
      <w:r w:rsidRPr="00B66295">
        <w:rPr>
          <w:rFonts w:hint="eastAsia"/>
          <w:spacing w:val="80"/>
          <w:kern w:val="0"/>
          <w:fitText w:val="1440" w:id="-1150540285"/>
        </w:rPr>
        <w:t>担当役</w:t>
      </w:r>
      <w:r w:rsidRPr="00B66295">
        <w:rPr>
          <w:rFonts w:hint="eastAsia"/>
          <w:kern w:val="0"/>
          <w:fitText w:val="1440" w:id="-1150540285"/>
        </w:rPr>
        <w:t>割</w:t>
      </w:r>
      <w:r w:rsidR="00F54BA4" w:rsidRPr="00B66295">
        <w:rPr>
          <w:rFonts w:asciiTheme="minorEastAsia" w:eastAsiaTheme="minorEastAsia" w:hAnsiTheme="minorEastAsia" w:hint="eastAsia"/>
        </w:rPr>
        <w:t xml:space="preserve">［ </w:t>
      </w:r>
      <w:r w:rsidR="00F54BA4" w:rsidRPr="00B66295">
        <w:rPr>
          <w:rFonts w:asciiTheme="minorEastAsia" w:eastAsiaTheme="minorEastAsia" w:hAnsiTheme="minorEastAsia" w:hint="eastAsia"/>
          <w:sz w:val="22"/>
        </w:rPr>
        <w:t>リース役割　・　施工役割　・　調査設計役割　・　その他（　　　　　）</w:t>
      </w:r>
      <w:r w:rsidR="00F54BA4">
        <w:rPr>
          <w:rFonts w:hint="eastAsia"/>
        </w:rPr>
        <w:t>］</w:t>
      </w:r>
    </w:p>
    <w:p w14:paraId="7BA01110" w14:textId="77777777" w:rsidR="0074042D" w:rsidRDefault="0074042D" w:rsidP="0074042D">
      <w:pPr>
        <w:spacing w:line="320" w:lineRule="exact"/>
      </w:pPr>
    </w:p>
    <w:p w14:paraId="46BB8288" w14:textId="77777777" w:rsidR="00A36DFE" w:rsidRDefault="00A36DFE" w:rsidP="0074042D">
      <w:pPr>
        <w:spacing w:line="320" w:lineRule="exact"/>
      </w:pPr>
    </w:p>
    <w:p w14:paraId="228B6EA7" w14:textId="77777777" w:rsidR="00DF1D48" w:rsidRDefault="00AB43A3" w:rsidP="0074042D">
      <w:pPr>
        <w:spacing w:line="320" w:lineRule="exact"/>
      </w:pPr>
      <w:r>
        <w:rPr>
          <w:rFonts w:hint="eastAsia"/>
        </w:rPr>
        <w:t>○</w:t>
      </w:r>
      <w:r w:rsidR="00DF1D48">
        <w:rPr>
          <w:rFonts w:hint="eastAsia"/>
        </w:rPr>
        <w:t>その他構成員</w:t>
      </w:r>
    </w:p>
    <w:p w14:paraId="5A20CEF0" w14:textId="77777777" w:rsidR="00DF1D48" w:rsidRDefault="00DF1D48" w:rsidP="0074042D">
      <w:pPr>
        <w:spacing w:line="320" w:lineRule="exact"/>
      </w:pPr>
    </w:p>
    <w:p w14:paraId="37AFB7F6" w14:textId="77777777" w:rsidR="0074042D" w:rsidRDefault="00DF1D48" w:rsidP="00DF1D48">
      <w:pPr>
        <w:spacing w:line="320" w:lineRule="exact"/>
        <w:ind w:firstLineChars="100" w:firstLine="240"/>
      </w:pPr>
      <w:r>
        <w:rPr>
          <w:rFonts w:hint="eastAsia"/>
        </w:rPr>
        <w:t>・</w:t>
      </w:r>
      <w:r w:rsidR="0074042D">
        <w:rPr>
          <w:rFonts w:hint="eastAsia"/>
        </w:rPr>
        <w:t>構成員</w:t>
      </w:r>
      <w:r w:rsidR="00411922">
        <w:rPr>
          <w:rFonts w:hint="eastAsia"/>
        </w:rPr>
        <w:t>１</w:t>
      </w:r>
    </w:p>
    <w:p w14:paraId="6B312BFC" w14:textId="77777777" w:rsidR="00A80F6F" w:rsidRDefault="0074042D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="00A80F6F" w:rsidRPr="00F54BA4">
        <w:rPr>
          <w:rFonts w:hint="eastAsia"/>
          <w:spacing w:val="180"/>
          <w:kern w:val="0"/>
          <w:fitText w:val="1440" w:id="-1150539776"/>
        </w:rPr>
        <w:t>所在</w:t>
      </w:r>
      <w:r w:rsidR="00A80F6F" w:rsidRPr="00F54BA4">
        <w:rPr>
          <w:rFonts w:hint="eastAsia"/>
          <w:kern w:val="0"/>
          <w:fitText w:val="1440" w:id="-1150539776"/>
        </w:rPr>
        <w:t>地</w:t>
      </w:r>
    </w:p>
    <w:p w14:paraId="587157A9" w14:textId="77777777" w:rsidR="00A80F6F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>
        <w:rPr>
          <w:rFonts w:hint="eastAsia"/>
        </w:rPr>
        <w:t>商号又は名称</w:t>
      </w:r>
    </w:p>
    <w:p w14:paraId="0F3CC4A4" w14:textId="77777777" w:rsidR="00A80F6F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Pr="00A80F6F">
        <w:rPr>
          <w:rFonts w:hint="eastAsia"/>
          <w:spacing w:val="30"/>
          <w:kern w:val="0"/>
          <w:fitText w:val="1440" w:id="-1150539775"/>
        </w:rPr>
        <w:t>代表者氏</w:t>
      </w:r>
      <w:r w:rsidRPr="00A80F6F">
        <w:rPr>
          <w:rFonts w:hint="eastAsia"/>
          <w:kern w:val="0"/>
          <w:fitText w:val="1440" w:id="-1150539775"/>
        </w:rPr>
        <w:t>名</w:t>
      </w:r>
      <w:r>
        <w:rPr>
          <w:rFonts w:hint="eastAsia"/>
        </w:rPr>
        <w:t xml:space="preserve">　　　　　　　　　　　　　　　　　　　　　　　　　　　（印）</w:t>
      </w:r>
    </w:p>
    <w:p w14:paraId="29507DAE" w14:textId="77777777" w:rsidR="00A80F6F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Pr="00A80F6F">
        <w:rPr>
          <w:rFonts w:hint="eastAsia"/>
          <w:spacing w:val="80"/>
          <w:kern w:val="0"/>
          <w:fitText w:val="1440" w:id="-1150539774"/>
        </w:rPr>
        <w:t>電話番</w:t>
      </w:r>
      <w:r w:rsidRPr="00A80F6F">
        <w:rPr>
          <w:rFonts w:hint="eastAsia"/>
          <w:kern w:val="0"/>
          <w:fitText w:val="1440" w:id="-1150539774"/>
        </w:rPr>
        <w:t>号</w:t>
      </w:r>
    </w:p>
    <w:p w14:paraId="0FF2353C" w14:textId="77777777" w:rsidR="00A80F6F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Pr="00A80F6F">
        <w:rPr>
          <w:rFonts w:hint="eastAsia"/>
          <w:spacing w:val="137"/>
          <w:kern w:val="0"/>
          <w:fitText w:val="1440" w:id="-1150539773"/>
        </w:rPr>
        <w:t>E-mai</w:t>
      </w:r>
      <w:r w:rsidRPr="00A80F6F">
        <w:rPr>
          <w:rFonts w:hint="eastAsia"/>
          <w:spacing w:val="4"/>
          <w:kern w:val="0"/>
          <w:fitText w:val="1440" w:id="-1150539773"/>
        </w:rPr>
        <w:t>l</w:t>
      </w:r>
    </w:p>
    <w:p w14:paraId="59F0FB0A" w14:textId="77777777" w:rsidR="00A36DFE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Pr="00F54BA4">
        <w:rPr>
          <w:rFonts w:hint="eastAsia"/>
          <w:spacing w:val="80"/>
          <w:kern w:val="0"/>
          <w:fitText w:val="1440" w:id="-1150539772"/>
        </w:rPr>
        <w:t>担当役</w:t>
      </w:r>
      <w:r w:rsidRPr="00F54BA4">
        <w:rPr>
          <w:rFonts w:hint="eastAsia"/>
          <w:kern w:val="0"/>
          <w:fitText w:val="1440" w:id="-1150539772"/>
        </w:rPr>
        <w:t>割</w:t>
      </w:r>
      <w:r w:rsidR="0074042D">
        <w:rPr>
          <w:rFonts w:hint="eastAsia"/>
        </w:rPr>
        <w:t>［</w:t>
      </w:r>
      <w:r w:rsidR="003C52DE" w:rsidRPr="00B66295">
        <w:rPr>
          <w:rFonts w:asciiTheme="minorEastAsia" w:eastAsiaTheme="minorEastAsia" w:hAnsiTheme="minorEastAsia" w:hint="eastAsia"/>
        </w:rPr>
        <w:t xml:space="preserve"> </w:t>
      </w:r>
      <w:r w:rsidR="003C52DE" w:rsidRPr="00B66295">
        <w:rPr>
          <w:rFonts w:asciiTheme="minorEastAsia" w:eastAsiaTheme="minorEastAsia" w:hAnsiTheme="minorEastAsia" w:hint="eastAsia"/>
          <w:sz w:val="22"/>
        </w:rPr>
        <w:t>リース</w:t>
      </w:r>
      <w:r w:rsidR="001B0C6D" w:rsidRPr="00B66295">
        <w:rPr>
          <w:rFonts w:asciiTheme="minorEastAsia" w:eastAsiaTheme="minorEastAsia" w:hAnsiTheme="minorEastAsia" w:hint="eastAsia"/>
          <w:sz w:val="22"/>
        </w:rPr>
        <w:t>役割</w:t>
      </w:r>
      <w:r w:rsidR="003C52DE" w:rsidRPr="00B66295">
        <w:rPr>
          <w:rFonts w:asciiTheme="minorEastAsia" w:eastAsiaTheme="minorEastAsia" w:hAnsiTheme="minorEastAsia" w:hint="eastAsia"/>
          <w:sz w:val="22"/>
        </w:rPr>
        <w:t xml:space="preserve">　</w:t>
      </w:r>
      <w:r w:rsidR="001B0C6D" w:rsidRPr="00B66295">
        <w:rPr>
          <w:rFonts w:asciiTheme="minorEastAsia" w:eastAsiaTheme="minorEastAsia" w:hAnsiTheme="minorEastAsia" w:hint="eastAsia"/>
          <w:sz w:val="22"/>
        </w:rPr>
        <w:t>・</w:t>
      </w:r>
      <w:r w:rsidR="003C52DE" w:rsidRPr="00B66295">
        <w:rPr>
          <w:rFonts w:asciiTheme="minorEastAsia" w:eastAsiaTheme="minorEastAsia" w:hAnsiTheme="minorEastAsia" w:hint="eastAsia"/>
          <w:sz w:val="22"/>
        </w:rPr>
        <w:t xml:space="preserve">　</w:t>
      </w:r>
      <w:r w:rsidR="001B0C6D" w:rsidRPr="00B66295">
        <w:rPr>
          <w:rFonts w:asciiTheme="minorEastAsia" w:eastAsiaTheme="minorEastAsia" w:hAnsiTheme="minorEastAsia" w:hint="eastAsia"/>
          <w:sz w:val="22"/>
        </w:rPr>
        <w:t>施工役割　・　調査設計役割　・　その他（　　　　　）</w:t>
      </w:r>
      <w:r w:rsidR="0074042D">
        <w:rPr>
          <w:rFonts w:hint="eastAsia"/>
        </w:rPr>
        <w:t>］</w:t>
      </w:r>
    </w:p>
    <w:p w14:paraId="0CDB89F9" w14:textId="77777777" w:rsidR="00411922" w:rsidRDefault="00411922" w:rsidP="0029093D">
      <w:pPr>
        <w:spacing w:line="320" w:lineRule="exact"/>
      </w:pPr>
    </w:p>
    <w:p w14:paraId="5D48D90A" w14:textId="77777777" w:rsidR="00411922" w:rsidRDefault="00DF1D48" w:rsidP="00DF1D48">
      <w:pPr>
        <w:spacing w:line="320" w:lineRule="exact"/>
        <w:ind w:firstLineChars="100" w:firstLine="240"/>
      </w:pPr>
      <w:r>
        <w:rPr>
          <w:rFonts w:hint="eastAsia"/>
        </w:rPr>
        <w:t>・</w:t>
      </w:r>
      <w:r w:rsidR="00411922">
        <w:rPr>
          <w:rFonts w:hint="eastAsia"/>
        </w:rPr>
        <w:t>構成員２</w:t>
      </w:r>
    </w:p>
    <w:p w14:paraId="4EBB4EB1" w14:textId="77777777" w:rsidR="00A80F6F" w:rsidRDefault="00411922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="00A80F6F" w:rsidRPr="00A80F6F">
        <w:rPr>
          <w:rFonts w:hint="eastAsia"/>
          <w:spacing w:val="180"/>
          <w:kern w:val="0"/>
          <w:fitText w:val="1440" w:id="-1150539771"/>
        </w:rPr>
        <w:t>所在</w:t>
      </w:r>
      <w:r w:rsidR="00A80F6F" w:rsidRPr="00A80F6F">
        <w:rPr>
          <w:rFonts w:hint="eastAsia"/>
          <w:kern w:val="0"/>
          <w:fitText w:val="1440" w:id="-1150539771"/>
        </w:rPr>
        <w:t>地</w:t>
      </w:r>
    </w:p>
    <w:p w14:paraId="02C6B206" w14:textId="77777777" w:rsidR="00A80F6F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>
        <w:rPr>
          <w:rFonts w:hint="eastAsia"/>
        </w:rPr>
        <w:t>商号又は名称</w:t>
      </w:r>
    </w:p>
    <w:p w14:paraId="1BA83BDE" w14:textId="77777777" w:rsidR="00A80F6F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Pr="00A80F6F">
        <w:rPr>
          <w:rFonts w:hint="eastAsia"/>
          <w:spacing w:val="30"/>
          <w:kern w:val="0"/>
          <w:fitText w:val="1440" w:id="-1150539770"/>
        </w:rPr>
        <w:t>代表者氏</w:t>
      </w:r>
      <w:r w:rsidRPr="00A80F6F">
        <w:rPr>
          <w:rFonts w:hint="eastAsia"/>
          <w:kern w:val="0"/>
          <w:fitText w:val="1440" w:id="-1150539770"/>
        </w:rPr>
        <w:t>名</w:t>
      </w:r>
      <w:r>
        <w:rPr>
          <w:rFonts w:hint="eastAsia"/>
        </w:rPr>
        <w:t xml:space="preserve">　　　　　　　　　　　　　　　　　　　　　　　　　　　（印）</w:t>
      </w:r>
    </w:p>
    <w:p w14:paraId="200D6328" w14:textId="77777777" w:rsidR="00A80F6F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Pr="00D107E5">
        <w:rPr>
          <w:rFonts w:hint="eastAsia"/>
          <w:spacing w:val="80"/>
          <w:kern w:val="0"/>
          <w:fitText w:val="1440" w:id="-1150539769"/>
        </w:rPr>
        <w:t>電話番</w:t>
      </w:r>
      <w:r w:rsidRPr="00D107E5">
        <w:rPr>
          <w:rFonts w:hint="eastAsia"/>
          <w:kern w:val="0"/>
          <w:fitText w:val="1440" w:id="-1150539769"/>
        </w:rPr>
        <w:t>号</w:t>
      </w:r>
    </w:p>
    <w:p w14:paraId="3CA1C628" w14:textId="77777777" w:rsidR="00A80F6F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Pr="00A80F6F">
        <w:rPr>
          <w:rFonts w:hint="eastAsia"/>
          <w:spacing w:val="137"/>
          <w:kern w:val="0"/>
          <w:fitText w:val="1440" w:id="-1150539768"/>
        </w:rPr>
        <w:t>E-mai</w:t>
      </w:r>
      <w:r w:rsidRPr="00A80F6F">
        <w:rPr>
          <w:rFonts w:hint="eastAsia"/>
          <w:spacing w:val="4"/>
          <w:kern w:val="0"/>
          <w:fitText w:val="1440" w:id="-1150539768"/>
        </w:rPr>
        <w:t>l</w:t>
      </w:r>
    </w:p>
    <w:p w14:paraId="253BB118" w14:textId="77777777" w:rsidR="00411922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Pr="003C52DE">
        <w:rPr>
          <w:rFonts w:hint="eastAsia"/>
          <w:spacing w:val="80"/>
          <w:kern w:val="0"/>
          <w:fitText w:val="1440" w:id="-1150539767"/>
        </w:rPr>
        <w:t>担当役</w:t>
      </w:r>
      <w:r w:rsidRPr="003C52DE">
        <w:rPr>
          <w:rFonts w:hint="eastAsia"/>
          <w:kern w:val="0"/>
          <w:fitText w:val="1440" w:id="-1150539767"/>
        </w:rPr>
        <w:t>割</w:t>
      </w:r>
      <w:r w:rsidR="003C52DE">
        <w:rPr>
          <w:rFonts w:hint="eastAsia"/>
        </w:rPr>
        <w:t>［</w:t>
      </w:r>
      <w:r w:rsidR="003C52DE" w:rsidRPr="00B66295">
        <w:rPr>
          <w:rFonts w:asciiTheme="minorEastAsia" w:eastAsiaTheme="minorEastAsia" w:hAnsiTheme="minorEastAsia" w:hint="eastAsia"/>
        </w:rPr>
        <w:t xml:space="preserve"> </w:t>
      </w:r>
      <w:r w:rsidR="003C52DE" w:rsidRPr="00B66295">
        <w:rPr>
          <w:rFonts w:asciiTheme="minorEastAsia" w:eastAsiaTheme="minorEastAsia" w:hAnsiTheme="minorEastAsia" w:hint="eastAsia"/>
          <w:sz w:val="22"/>
        </w:rPr>
        <w:t>リース役割　・　施工役割　・　調査設計役割　・　その他（　　　　　）</w:t>
      </w:r>
      <w:r w:rsidR="003C52DE">
        <w:rPr>
          <w:rFonts w:hint="eastAsia"/>
        </w:rPr>
        <w:t>］</w:t>
      </w:r>
    </w:p>
    <w:p w14:paraId="7E05A0E9" w14:textId="77777777" w:rsidR="00411922" w:rsidRDefault="00411922" w:rsidP="0029093D">
      <w:pPr>
        <w:spacing w:line="320" w:lineRule="exact"/>
      </w:pPr>
    </w:p>
    <w:p w14:paraId="38FAF784" w14:textId="77777777" w:rsidR="008D7490" w:rsidRDefault="008D7490" w:rsidP="008D7490">
      <w:pPr>
        <w:rPr>
          <w:rFonts w:ascii="ＭＳ ゴシック" w:eastAsia="ＭＳ ゴシック" w:hAnsi="ＭＳ ゴシック"/>
          <w:sz w:val="22"/>
        </w:rPr>
      </w:pPr>
    </w:p>
    <w:p w14:paraId="0EF659F3" w14:textId="77777777" w:rsidR="008D7490" w:rsidRPr="00674599" w:rsidRDefault="008D7490" w:rsidP="008D7490">
      <w:pPr>
        <w:rPr>
          <w:rFonts w:ascii="ＭＳ 明朝" w:hAnsi="ＭＳ 明朝"/>
          <w:sz w:val="22"/>
        </w:rPr>
      </w:pPr>
      <w:r w:rsidRPr="00674599">
        <w:rPr>
          <w:rFonts w:ascii="ＭＳ 明朝" w:hAnsi="ＭＳ 明朝" w:hint="eastAsia"/>
          <w:sz w:val="22"/>
        </w:rPr>
        <w:t>（注）１．応募者の構成員全てを明らかにし、</w:t>
      </w:r>
      <w:r>
        <w:rPr>
          <w:rFonts w:ascii="ＭＳ 明朝" w:hAnsi="ＭＳ 明朝" w:hint="eastAsia"/>
          <w:sz w:val="22"/>
        </w:rPr>
        <w:t>該当する</w:t>
      </w:r>
      <w:r w:rsidRPr="00674599">
        <w:rPr>
          <w:rFonts w:ascii="ＭＳ 明朝" w:hAnsi="ＭＳ 明朝" w:hint="eastAsia"/>
          <w:sz w:val="22"/>
        </w:rPr>
        <w:t>役割</w:t>
      </w:r>
      <w:r>
        <w:rPr>
          <w:rFonts w:ascii="ＭＳ 明朝" w:hAnsi="ＭＳ 明朝" w:hint="eastAsia"/>
          <w:sz w:val="22"/>
        </w:rPr>
        <w:t>分担</w:t>
      </w:r>
      <w:r w:rsidRPr="00674599">
        <w:rPr>
          <w:rFonts w:ascii="ＭＳ 明朝" w:hAnsi="ＭＳ 明朝" w:hint="eastAsia"/>
          <w:sz w:val="22"/>
        </w:rPr>
        <w:t>を○で囲むこと。</w:t>
      </w:r>
    </w:p>
    <w:p w14:paraId="1BE56E56" w14:textId="77777777" w:rsidR="008D7490" w:rsidRPr="00674599" w:rsidRDefault="008D7490" w:rsidP="008D7490">
      <w:pPr>
        <w:ind w:firstLineChars="300" w:firstLine="660"/>
        <w:rPr>
          <w:rFonts w:ascii="ＭＳ 明朝" w:hAnsi="ＭＳ 明朝"/>
          <w:sz w:val="22"/>
        </w:rPr>
      </w:pPr>
      <w:r w:rsidRPr="00674599">
        <w:rPr>
          <w:rFonts w:ascii="ＭＳ 明朝" w:hAnsi="ＭＳ 明朝" w:hint="eastAsia"/>
          <w:sz w:val="22"/>
        </w:rPr>
        <w:t>２．記載欄が不足するときは</w:t>
      </w:r>
      <w:r>
        <w:rPr>
          <w:rFonts w:ascii="ＭＳ 明朝" w:hAnsi="ＭＳ 明朝" w:hint="eastAsia"/>
          <w:sz w:val="22"/>
        </w:rPr>
        <w:t>適宜</w:t>
      </w:r>
      <w:r w:rsidRPr="00674599">
        <w:rPr>
          <w:rFonts w:ascii="ＭＳ 明朝" w:hAnsi="ＭＳ 明朝" w:hint="eastAsia"/>
          <w:sz w:val="22"/>
        </w:rPr>
        <w:t>追加すること。</w:t>
      </w:r>
    </w:p>
    <w:p w14:paraId="4BC68F6A" w14:textId="77777777" w:rsidR="008D7490" w:rsidRPr="008D7490" w:rsidRDefault="008D7490" w:rsidP="008D7490">
      <w:pPr>
        <w:ind w:firstLineChars="300" w:firstLine="660"/>
        <w:rPr>
          <w:rFonts w:ascii="ＭＳ 明朝" w:hAnsi="ＭＳ 明朝"/>
          <w:sz w:val="22"/>
        </w:rPr>
      </w:pPr>
      <w:r w:rsidRPr="00674599">
        <w:rPr>
          <w:rFonts w:ascii="ＭＳ 明朝" w:hAnsi="ＭＳ 明朝" w:hint="eastAsia"/>
          <w:sz w:val="22"/>
        </w:rPr>
        <w:t>３．構成員の間で交わされた契約書等の写しを添付すること。【任意様式】</w:t>
      </w:r>
    </w:p>
    <w:sectPr w:rsidR="008D7490" w:rsidRPr="008D7490" w:rsidSect="0029093D">
      <w:pgSz w:w="11906" w:h="16838" w:code="9"/>
      <w:pgMar w:top="1200" w:right="1200" w:bottom="1200" w:left="120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4DAFA" w14:textId="77777777" w:rsidR="000566C3" w:rsidRDefault="000566C3" w:rsidP="00754F27">
      <w:r>
        <w:separator/>
      </w:r>
    </w:p>
  </w:endnote>
  <w:endnote w:type="continuationSeparator" w:id="0">
    <w:p w14:paraId="6EAE5968" w14:textId="77777777" w:rsidR="000566C3" w:rsidRDefault="000566C3" w:rsidP="0075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8BBDD" w14:textId="77777777" w:rsidR="000566C3" w:rsidRDefault="000566C3" w:rsidP="00754F27">
      <w:r>
        <w:separator/>
      </w:r>
    </w:p>
  </w:footnote>
  <w:footnote w:type="continuationSeparator" w:id="0">
    <w:p w14:paraId="0161027F" w14:textId="77777777" w:rsidR="000566C3" w:rsidRDefault="000566C3" w:rsidP="00754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attachedTemplate r:id="rId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22"/>
    <w:rsid w:val="00000B52"/>
    <w:rsid w:val="00000F00"/>
    <w:rsid w:val="00001489"/>
    <w:rsid w:val="00001A49"/>
    <w:rsid w:val="00001E27"/>
    <w:rsid w:val="00001F0D"/>
    <w:rsid w:val="00002107"/>
    <w:rsid w:val="00002302"/>
    <w:rsid w:val="0000248E"/>
    <w:rsid w:val="00002A16"/>
    <w:rsid w:val="00002C0E"/>
    <w:rsid w:val="00002D6F"/>
    <w:rsid w:val="00002E3D"/>
    <w:rsid w:val="00003D65"/>
    <w:rsid w:val="00003EF0"/>
    <w:rsid w:val="00004189"/>
    <w:rsid w:val="00004F11"/>
    <w:rsid w:val="00005144"/>
    <w:rsid w:val="00005B95"/>
    <w:rsid w:val="00005C75"/>
    <w:rsid w:val="00006406"/>
    <w:rsid w:val="00006A75"/>
    <w:rsid w:val="00007089"/>
    <w:rsid w:val="00007165"/>
    <w:rsid w:val="0000726B"/>
    <w:rsid w:val="0001044A"/>
    <w:rsid w:val="00010C91"/>
    <w:rsid w:val="00010CE3"/>
    <w:rsid w:val="00011080"/>
    <w:rsid w:val="00011AB8"/>
    <w:rsid w:val="00011DC3"/>
    <w:rsid w:val="00011F30"/>
    <w:rsid w:val="00012372"/>
    <w:rsid w:val="00013897"/>
    <w:rsid w:val="00014657"/>
    <w:rsid w:val="00014F9A"/>
    <w:rsid w:val="00015098"/>
    <w:rsid w:val="000151CA"/>
    <w:rsid w:val="000157B8"/>
    <w:rsid w:val="000157E0"/>
    <w:rsid w:val="00015D2E"/>
    <w:rsid w:val="00015F14"/>
    <w:rsid w:val="00016235"/>
    <w:rsid w:val="000169E5"/>
    <w:rsid w:val="00016C85"/>
    <w:rsid w:val="00017625"/>
    <w:rsid w:val="0001766A"/>
    <w:rsid w:val="00017E28"/>
    <w:rsid w:val="0002007C"/>
    <w:rsid w:val="00020C7D"/>
    <w:rsid w:val="000212D8"/>
    <w:rsid w:val="00021D9B"/>
    <w:rsid w:val="00021DD3"/>
    <w:rsid w:val="0002278F"/>
    <w:rsid w:val="0002284A"/>
    <w:rsid w:val="00022B80"/>
    <w:rsid w:val="000235C6"/>
    <w:rsid w:val="0002379B"/>
    <w:rsid w:val="00024CFB"/>
    <w:rsid w:val="0002518D"/>
    <w:rsid w:val="00026244"/>
    <w:rsid w:val="00026771"/>
    <w:rsid w:val="00027771"/>
    <w:rsid w:val="000300B7"/>
    <w:rsid w:val="00030980"/>
    <w:rsid w:val="00031105"/>
    <w:rsid w:val="00032741"/>
    <w:rsid w:val="000328D9"/>
    <w:rsid w:val="00032FC1"/>
    <w:rsid w:val="00032FC4"/>
    <w:rsid w:val="000330D3"/>
    <w:rsid w:val="00033198"/>
    <w:rsid w:val="000336C9"/>
    <w:rsid w:val="00033BDF"/>
    <w:rsid w:val="00034E1F"/>
    <w:rsid w:val="00035862"/>
    <w:rsid w:val="000358B3"/>
    <w:rsid w:val="00036FBC"/>
    <w:rsid w:val="00037063"/>
    <w:rsid w:val="00040035"/>
    <w:rsid w:val="000403AA"/>
    <w:rsid w:val="000407D2"/>
    <w:rsid w:val="00040C65"/>
    <w:rsid w:val="00040C89"/>
    <w:rsid w:val="000420AF"/>
    <w:rsid w:val="00042178"/>
    <w:rsid w:val="000426B5"/>
    <w:rsid w:val="000428D0"/>
    <w:rsid w:val="0004297D"/>
    <w:rsid w:val="00042A84"/>
    <w:rsid w:val="00042AC3"/>
    <w:rsid w:val="00042BF6"/>
    <w:rsid w:val="00043E74"/>
    <w:rsid w:val="00044DC8"/>
    <w:rsid w:val="00045665"/>
    <w:rsid w:val="00045C89"/>
    <w:rsid w:val="00046362"/>
    <w:rsid w:val="00046E2A"/>
    <w:rsid w:val="00046F8B"/>
    <w:rsid w:val="0004709B"/>
    <w:rsid w:val="00047BDD"/>
    <w:rsid w:val="000500F3"/>
    <w:rsid w:val="00050ACD"/>
    <w:rsid w:val="000518F5"/>
    <w:rsid w:val="000533B6"/>
    <w:rsid w:val="000533FE"/>
    <w:rsid w:val="000534CC"/>
    <w:rsid w:val="00053596"/>
    <w:rsid w:val="000538E4"/>
    <w:rsid w:val="00053A69"/>
    <w:rsid w:val="00053B3D"/>
    <w:rsid w:val="0005461F"/>
    <w:rsid w:val="00055919"/>
    <w:rsid w:val="00055FB6"/>
    <w:rsid w:val="000563CF"/>
    <w:rsid w:val="0005655F"/>
    <w:rsid w:val="0005657D"/>
    <w:rsid w:val="000566C3"/>
    <w:rsid w:val="00057BDC"/>
    <w:rsid w:val="00057F69"/>
    <w:rsid w:val="000604C1"/>
    <w:rsid w:val="00060733"/>
    <w:rsid w:val="000607B9"/>
    <w:rsid w:val="00060C84"/>
    <w:rsid w:val="00060DC5"/>
    <w:rsid w:val="000610B7"/>
    <w:rsid w:val="0006276E"/>
    <w:rsid w:val="00062CC6"/>
    <w:rsid w:val="00063CAA"/>
    <w:rsid w:val="0006439C"/>
    <w:rsid w:val="000644E2"/>
    <w:rsid w:val="0006531C"/>
    <w:rsid w:val="000657DB"/>
    <w:rsid w:val="00065B48"/>
    <w:rsid w:val="00065D0C"/>
    <w:rsid w:val="00065DD2"/>
    <w:rsid w:val="000665EF"/>
    <w:rsid w:val="00067253"/>
    <w:rsid w:val="00067D9B"/>
    <w:rsid w:val="00070FAE"/>
    <w:rsid w:val="0007124D"/>
    <w:rsid w:val="000715E3"/>
    <w:rsid w:val="0007170D"/>
    <w:rsid w:val="0007228B"/>
    <w:rsid w:val="00072891"/>
    <w:rsid w:val="00072D86"/>
    <w:rsid w:val="0007362B"/>
    <w:rsid w:val="0007396F"/>
    <w:rsid w:val="000739ED"/>
    <w:rsid w:val="00073D31"/>
    <w:rsid w:val="00073F4F"/>
    <w:rsid w:val="00075BCD"/>
    <w:rsid w:val="00075C1F"/>
    <w:rsid w:val="00075EE7"/>
    <w:rsid w:val="000760F4"/>
    <w:rsid w:val="00076370"/>
    <w:rsid w:val="0007754B"/>
    <w:rsid w:val="00081873"/>
    <w:rsid w:val="000818AD"/>
    <w:rsid w:val="00082196"/>
    <w:rsid w:val="00082980"/>
    <w:rsid w:val="00083B01"/>
    <w:rsid w:val="00083D28"/>
    <w:rsid w:val="00083F16"/>
    <w:rsid w:val="000845DF"/>
    <w:rsid w:val="000866E5"/>
    <w:rsid w:val="000868E6"/>
    <w:rsid w:val="00086BDC"/>
    <w:rsid w:val="00086C74"/>
    <w:rsid w:val="0008782C"/>
    <w:rsid w:val="00087BF3"/>
    <w:rsid w:val="00087E43"/>
    <w:rsid w:val="00087E82"/>
    <w:rsid w:val="000903B4"/>
    <w:rsid w:val="00090B75"/>
    <w:rsid w:val="00090C13"/>
    <w:rsid w:val="000911B6"/>
    <w:rsid w:val="00091F90"/>
    <w:rsid w:val="0009295C"/>
    <w:rsid w:val="000938B6"/>
    <w:rsid w:val="000939D8"/>
    <w:rsid w:val="00094CDC"/>
    <w:rsid w:val="000952F3"/>
    <w:rsid w:val="00095998"/>
    <w:rsid w:val="00095C65"/>
    <w:rsid w:val="0009645E"/>
    <w:rsid w:val="00096779"/>
    <w:rsid w:val="00096E66"/>
    <w:rsid w:val="000A0CA3"/>
    <w:rsid w:val="000A0CE6"/>
    <w:rsid w:val="000A1BF1"/>
    <w:rsid w:val="000A23B5"/>
    <w:rsid w:val="000A2D00"/>
    <w:rsid w:val="000A3065"/>
    <w:rsid w:val="000A3123"/>
    <w:rsid w:val="000A325A"/>
    <w:rsid w:val="000A3C32"/>
    <w:rsid w:val="000A4693"/>
    <w:rsid w:val="000A4AAB"/>
    <w:rsid w:val="000A5078"/>
    <w:rsid w:val="000A613C"/>
    <w:rsid w:val="000A6B45"/>
    <w:rsid w:val="000A702D"/>
    <w:rsid w:val="000A703F"/>
    <w:rsid w:val="000A79C3"/>
    <w:rsid w:val="000A7AC4"/>
    <w:rsid w:val="000B066C"/>
    <w:rsid w:val="000B0752"/>
    <w:rsid w:val="000B08BF"/>
    <w:rsid w:val="000B0905"/>
    <w:rsid w:val="000B09FA"/>
    <w:rsid w:val="000B0B7D"/>
    <w:rsid w:val="000B101E"/>
    <w:rsid w:val="000B1A63"/>
    <w:rsid w:val="000B2480"/>
    <w:rsid w:val="000B28E7"/>
    <w:rsid w:val="000B2921"/>
    <w:rsid w:val="000B2D61"/>
    <w:rsid w:val="000B31F0"/>
    <w:rsid w:val="000B32D0"/>
    <w:rsid w:val="000B39C3"/>
    <w:rsid w:val="000B4CEB"/>
    <w:rsid w:val="000B5C03"/>
    <w:rsid w:val="000B6DFE"/>
    <w:rsid w:val="000B6EC8"/>
    <w:rsid w:val="000B758F"/>
    <w:rsid w:val="000B78AA"/>
    <w:rsid w:val="000B7928"/>
    <w:rsid w:val="000B7D2A"/>
    <w:rsid w:val="000B7F52"/>
    <w:rsid w:val="000C0030"/>
    <w:rsid w:val="000C046B"/>
    <w:rsid w:val="000C08BC"/>
    <w:rsid w:val="000C0C17"/>
    <w:rsid w:val="000C1ABF"/>
    <w:rsid w:val="000C1DE9"/>
    <w:rsid w:val="000C2FAF"/>
    <w:rsid w:val="000C329D"/>
    <w:rsid w:val="000C4C99"/>
    <w:rsid w:val="000C4CF3"/>
    <w:rsid w:val="000C5FCD"/>
    <w:rsid w:val="000C6040"/>
    <w:rsid w:val="000C720A"/>
    <w:rsid w:val="000C79A3"/>
    <w:rsid w:val="000C7D96"/>
    <w:rsid w:val="000D07B2"/>
    <w:rsid w:val="000D087A"/>
    <w:rsid w:val="000D109F"/>
    <w:rsid w:val="000D1368"/>
    <w:rsid w:val="000D1448"/>
    <w:rsid w:val="000D17E4"/>
    <w:rsid w:val="000D20D3"/>
    <w:rsid w:val="000D26F0"/>
    <w:rsid w:val="000D299A"/>
    <w:rsid w:val="000D30A0"/>
    <w:rsid w:val="000D3B63"/>
    <w:rsid w:val="000D4C79"/>
    <w:rsid w:val="000D53FC"/>
    <w:rsid w:val="000D64A4"/>
    <w:rsid w:val="000D6526"/>
    <w:rsid w:val="000D787F"/>
    <w:rsid w:val="000D7989"/>
    <w:rsid w:val="000D7AB1"/>
    <w:rsid w:val="000D7F04"/>
    <w:rsid w:val="000D7F59"/>
    <w:rsid w:val="000D7FA1"/>
    <w:rsid w:val="000E0E27"/>
    <w:rsid w:val="000E0EC0"/>
    <w:rsid w:val="000E106F"/>
    <w:rsid w:val="000E12E3"/>
    <w:rsid w:val="000E1432"/>
    <w:rsid w:val="000E1904"/>
    <w:rsid w:val="000E2885"/>
    <w:rsid w:val="000E2F90"/>
    <w:rsid w:val="000E32F2"/>
    <w:rsid w:val="000E34A8"/>
    <w:rsid w:val="000E3CFC"/>
    <w:rsid w:val="000E4884"/>
    <w:rsid w:val="000E4F12"/>
    <w:rsid w:val="000E4F69"/>
    <w:rsid w:val="000E4F93"/>
    <w:rsid w:val="000E54B8"/>
    <w:rsid w:val="000E5F56"/>
    <w:rsid w:val="000E62FF"/>
    <w:rsid w:val="000E6EAB"/>
    <w:rsid w:val="000E77FD"/>
    <w:rsid w:val="000E7910"/>
    <w:rsid w:val="000E7AE1"/>
    <w:rsid w:val="000F037C"/>
    <w:rsid w:val="000F0CC4"/>
    <w:rsid w:val="000F0D08"/>
    <w:rsid w:val="000F0DC3"/>
    <w:rsid w:val="000F0FC4"/>
    <w:rsid w:val="000F2010"/>
    <w:rsid w:val="000F2118"/>
    <w:rsid w:val="000F29E2"/>
    <w:rsid w:val="000F3452"/>
    <w:rsid w:val="000F37D0"/>
    <w:rsid w:val="000F44D4"/>
    <w:rsid w:val="000F4716"/>
    <w:rsid w:val="000F4841"/>
    <w:rsid w:val="000F4DAC"/>
    <w:rsid w:val="000F4FF5"/>
    <w:rsid w:val="000F5E5F"/>
    <w:rsid w:val="000F6834"/>
    <w:rsid w:val="000F6867"/>
    <w:rsid w:val="000F6DCF"/>
    <w:rsid w:val="000F7A6B"/>
    <w:rsid w:val="000F7B1F"/>
    <w:rsid w:val="000F7BD1"/>
    <w:rsid w:val="00100133"/>
    <w:rsid w:val="00100213"/>
    <w:rsid w:val="001002F9"/>
    <w:rsid w:val="001006B9"/>
    <w:rsid w:val="0010121D"/>
    <w:rsid w:val="001015FA"/>
    <w:rsid w:val="00102225"/>
    <w:rsid w:val="00102C82"/>
    <w:rsid w:val="00102CE8"/>
    <w:rsid w:val="00102FE3"/>
    <w:rsid w:val="00103759"/>
    <w:rsid w:val="00104BD0"/>
    <w:rsid w:val="00104D66"/>
    <w:rsid w:val="00105004"/>
    <w:rsid w:val="0010504F"/>
    <w:rsid w:val="001050F3"/>
    <w:rsid w:val="00105188"/>
    <w:rsid w:val="00105228"/>
    <w:rsid w:val="00105DBF"/>
    <w:rsid w:val="00106189"/>
    <w:rsid w:val="0010657C"/>
    <w:rsid w:val="00106804"/>
    <w:rsid w:val="00107260"/>
    <w:rsid w:val="00107262"/>
    <w:rsid w:val="00110954"/>
    <w:rsid w:val="00110A03"/>
    <w:rsid w:val="0011107B"/>
    <w:rsid w:val="00111C31"/>
    <w:rsid w:val="00112244"/>
    <w:rsid w:val="001127B0"/>
    <w:rsid w:val="00112B26"/>
    <w:rsid w:val="001130F0"/>
    <w:rsid w:val="001131C2"/>
    <w:rsid w:val="00113C8F"/>
    <w:rsid w:val="001143B3"/>
    <w:rsid w:val="001148EF"/>
    <w:rsid w:val="00114BDB"/>
    <w:rsid w:val="001154D2"/>
    <w:rsid w:val="00115FD1"/>
    <w:rsid w:val="00116E26"/>
    <w:rsid w:val="00117108"/>
    <w:rsid w:val="0012088E"/>
    <w:rsid w:val="001208F4"/>
    <w:rsid w:val="00120B98"/>
    <w:rsid w:val="00120EFB"/>
    <w:rsid w:val="001210E2"/>
    <w:rsid w:val="00121D44"/>
    <w:rsid w:val="001223E3"/>
    <w:rsid w:val="00123732"/>
    <w:rsid w:val="00123B9C"/>
    <w:rsid w:val="0012403D"/>
    <w:rsid w:val="001240B8"/>
    <w:rsid w:val="001243A1"/>
    <w:rsid w:val="00124C23"/>
    <w:rsid w:val="00124E70"/>
    <w:rsid w:val="001252D8"/>
    <w:rsid w:val="0012622F"/>
    <w:rsid w:val="001264D9"/>
    <w:rsid w:val="00127065"/>
    <w:rsid w:val="0012792F"/>
    <w:rsid w:val="0013040F"/>
    <w:rsid w:val="00130D58"/>
    <w:rsid w:val="001315D2"/>
    <w:rsid w:val="00132AC0"/>
    <w:rsid w:val="00132C9C"/>
    <w:rsid w:val="0013331A"/>
    <w:rsid w:val="001352C4"/>
    <w:rsid w:val="0013530E"/>
    <w:rsid w:val="001356A1"/>
    <w:rsid w:val="0013668F"/>
    <w:rsid w:val="00136748"/>
    <w:rsid w:val="0013683F"/>
    <w:rsid w:val="00136CD0"/>
    <w:rsid w:val="00137213"/>
    <w:rsid w:val="00137429"/>
    <w:rsid w:val="0014039A"/>
    <w:rsid w:val="001403F6"/>
    <w:rsid w:val="00141171"/>
    <w:rsid w:val="00141CF2"/>
    <w:rsid w:val="00141DFA"/>
    <w:rsid w:val="001422C7"/>
    <w:rsid w:val="001424C6"/>
    <w:rsid w:val="00142630"/>
    <w:rsid w:val="00142AB9"/>
    <w:rsid w:val="001435D2"/>
    <w:rsid w:val="0014374D"/>
    <w:rsid w:val="00144B26"/>
    <w:rsid w:val="00144E47"/>
    <w:rsid w:val="00145583"/>
    <w:rsid w:val="0014582C"/>
    <w:rsid w:val="0014625F"/>
    <w:rsid w:val="00146571"/>
    <w:rsid w:val="00146783"/>
    <w:rsid w:val="00150470"/>
    <w:rsid w:val="0015065D"/>
    <w:rsid w:val="001507FD"/>
    <w:rsid w:val="00150BE3"/>
    <w:rsid w:val="00151155"/>
    <w:rsid w:val="0015129C"/>
    <w:rsid w:val="00151676"/>
    <w:rsid w:val="0015379B"/>
    <w:rsid w:val="00153CA2"/>
    <w:rsid w:val="00153F4B"/>
    <w:rsid w:val="0015506D"/>
    <w:rsid w:val="0015556F"/>
    <w:rsid w:val="00155754"/>
    <w:rsid w:val="001557BD"/>
    <w:rsid w:val="00155E34"/>
    <w:rsid w:val="001566FD"/>
    <w:rsid w:val="0015689B"/>
    <w:rsid w:val="00156F4E"/>
    <w:rsid w:val="001577F6"/>
    <w:rsid w:val="00157D18"/>
    <w:rsid w:val="00157E9B"/>
    <w:rsid w:val="00160108"/>
    <w:rsid w:val="001608D5"/>
    <w:rsid w:val="00160EA1"/>
    <w:rsid w:val="00161203"/>
    <w:rsid w:val="001613D0"/>
    <w:rsid w:val="00162297"/>
    <w:rsid w:val="001623D6"/>
    <w:rsid w:val="00162D35"/>
    <w:rsid w:val="00162E4F"/>
    <w:rsid w:val="00162FDB"/>
    <w:rsid w:val="00163159"/>
    <w:rsid w:val="0016386D"/>
    <w:rsid w:val="00164724"/>
    <w:rsid w:val="0016551B"/>
    <w:rsid w:val="00165BB8"/>
    <w:rsid w:val="00166027"/>
    <w:rsid w:val="001664BD"/>
    <w:rsid w:val="0016679D"/>
    <w:rsid w:val="001668CE"/>
    <w:rsid w:val="00166A99"/>
    <w:rsid w:val="00166FB2"/>
    <w:rsid w:val="0016791C"/>
    <w:rsid w:val="001703B5"/>
    <w:rsid w:val="00171352"/>
    <w:rsid w:val="00172188"/>
    <w:rsid w:val="0017229C"/>
    <w:rsid w:val="00172762"/>
    <w:rsid w:val="00172C13"/>
    <w:rsid w:val="00172DA8"/>
    <w:rsid w:val="001730DF"/>
    <w:rsid w:val="00174414"/>
    <w:rsid w:val="00174803"/>
    <w:rsid w:val="001752F2"/>
    <w:rsid w:val="0017595C"/>
    <w:rsid w:val="00175EC6"/>
    <w:rsid w:val="001760C2"/>
    <w:rsid w:val="00176685"/>
    <w:rsid w:val="00176E58"/>
    <w:rsid w:val="001770D6"/>
    <w:rsid w:val="001773CC"/>
    <w:rsid w:val="001779CF"/>
    <w:rsid w:val="00180367"/>
    <w:rsid w:val="00180B88"/>
    <w:rsid w:val="001815F4"/>
    <w:rsid w:val="00181BB6"/>
    <w:rsid w:val="001829E6"/>
    <w:rsid w:val="00182C3F"/>
    <w:rsid w:val="00183BB2"/>
    <w:rsid w:val="00183BCB"/>
    <w:rsid w:val="001840A3"/>
    <w:rsid w:val="00185707"/>
    <w:rsid w:val="00186025"/>
    <w:rsid w:val="0018680E"/>
    <w:rsid w:val="001869DE"/>
    <w:rsid w:val="00187B9B"/>
    <w:rsid w:val="00187DA5"/>
    <w:rsid w:val="00190AE2"/>
    <w:rsid w:val="001915CB"/>
    <w:rsid w:val="0019207C"/>
    <w:rsid w:val="00192575"/>
    <w:rsid w:val="001933FC"/>
    <w:rsid w:val="00193584"/>
    <w:rsid w:val="00193A7B"/>
    <w:rsid w:val="00194CA5"/>
    <w:rsid w:val="00195036"/>
    <w:rsid w:val="001955BD"/>
    <w:rsid w:val="00195CF7"/>
    <w:rsid w:val="001960E0"/>
    <w:rsid w:val="00196195"/>
    <w:rsid w:val="001963BA"/>
    <w:rsid w:val="001967C6"/>
    <w:rsid w:val="0019724E"/>
    <w:rsid w:val="00197286"/>
    <w:rsid w:val="00197CFC"/>
    <w:rsid w:val="001A0419"/>
    <w:rsid w:val="001A09D3"/>
    <w:rsid w:val="001A1DC4"/>
    <w:rsid w:val="001A1ED1"/>
    <w:rsid w:val="001A1F91"/>
    <w:rsid w:val="001A26FE"/>
    <w:rsid w:val="001A274F"/>
    <w:rsid w:val="001A32AD"/>
    <w:rsid w:val="001A3EFB"/>
    <w:rsid w:val="001A3F58"/>
    <w:rsid w:val="001A406D"/>
    <w:rsid w:val="001A422A"/>
    <w:rsid w:val="001A4513"/>
    <w:rsid w:val="001A5433"/>
    <w:rsid w:val="001A5592"/>
    <w:rsid w:val="001A5C0A"/>
    <w:rsid w:val="001A5E3A"/>
    <w:rsid w:val="001A783D"/>
    <w:rsid w:val="001A7B38"/>
    <w:rsid w:val="001A7FA7"/>
    <w:rsid w:val="001A7FC3"/>
    <w:rsid w:val="001B0118"/>
    <w:rsid w:val="001B0C6D"/>
    <w:rsid w:val="001B0E57"/>
    <w:rsid w:val="001B13BE"/>
    <w:rsid w:val="001B193E"/>
    <w:rsid w:val="001B195C"/>
    <w:rsid w:val="001B1AEC"/>
    <w:rsid w:val="001B1B4C"/>
    <w:rsid w:val="001B1B55"/>
    <w:rsid w:val="001B1FD7"/>
    <w:rsid w:val="001B2055"/>
    <w:rsid w:val="001B207F"/>
    <w:rsid w:val="001B251B"/>
    <w:rsid w:val="001B27C1"/>
    <w:rsid w:val="001B288E"/>
    <w:rsid w:val="001B3493"/>
    <w:rsid w:val="001B374F"/>
    <w:rsid w:val="001B38E1"/>
    <w:rsid w:val="001B461F"/>
    <w:rsid w:val="001B48F3"/>
    <w:rsid w:val="001B4D39"/>
    <w:rsid w:val="001B50A4"/>
    <w:rsid w:val="001B55B0"/>
    <w:rsid w:val="001B5F97"/>
    <w:rsid w:val="001B737E"/>
    <w:rsid w:val="001B752D"/>
    <w:rsid w:val="001B7B0E"/>
    <w:rsid w:val="001B7C34"/>
    <w:rsid w:val="001C0F86"/>
    <w:rsid w:val="001C1289"/>
    <w:rsid w:val="001C23E5"/>
    <w:rsid w:val="001C327F"/>
    <w:rsid w:val="001C3657"/>
    <w:rsid w:val="001C3703"/>
    <w:rsid w:val="001C3B43"/>
    <w:rsid w:val="001C3C25"/>
    <w:rsid w:val="001C3CC4"/>
    <w:rsid w:val="001C3DD7"/>
    <w:rsid w:val="001C57E3"/>
    <w:rsid w:val="001C5869"/>
    <w:rsid w:val="001C5916"/>
    <w:rsid w:val="001C5D6F"/>
    <w:rsid w:val="001C5E57"/>
    <w:rsid w:val="001C5FDC"/>
    <w:rsid w:val="001C6984"/>
    <w:rsid w:val="001C6DE9"/>
    <w:rsid w:val="001C6FBF"/>
    <w:rsid w:val="001C700B"/>
    <w:rsid w:val="001C7340"/>
    <w:rsid w:val="001C7AB7"/>
    <w:rsid w:val="001C7EC7"/>
    <w:rsid w:val="001D024D"/>
    <w:rsid w:val="001D09E2"/>
    <w:rsid w:val="001D0DD2"/>
    <w:rsid w:val="001D132E"/>
    <w:rsid w:val="001D13D4"/>
    <w:rsid w:val="001D1BE2"/>
    <w:rsid w:val="001D2BB2"/>
    <w:rsid w:val="001D2D2C"/>
    <w:rsid w:val="001D32F7"/>
    <w:rsid w:val="001D3300"/>
    <w:rsid w:val="001D36D6"/>
    <w:rsid w:val="001D40AE"/>
    <w:rsid w:val="001D5429"/>
    <w:rsid w:val="001D596E"/>
    <w:rsid w:val="001D5D1F"/>
    <w:rsid w:val="001D5ED1"/>
    <w:rsid w:val="001D6475"/>
    <w:rsid w:val="001D65BA"/>
    <w:rsid w:val="001D6B0F"/>
    <w:rsid w:val="001D6D18"/>
    <w:rsid w:val="001D7860"/>
    <w:rsid w:val="001D7B0D"/>
    <w:rsid w:val="001D7C47"/>
    <w:rsid w:val="001D7D78"/>
    <w:rsid w:val="001D7F77"/>
    <w:rsid w:val="001E03D6"/>
    <w:rsid w:val="001E0753"/>
    <w:rsid w:val="001E0931"/>
    <w:rsid w:val="001E15B1"/>
    <w:rsid w:val="001E215F"/>
    <w:rsid w:val="001E25F4"/>
    <w:rsid w:val="001E2C95"/>
    <w:rsid w:val="001E2F4E"/>
    <w:rsid w:val="001E3BF4"/>
    <w:rsid w:val="001E4174"/>
    <w:rsid w:val="001E48DC"/>
    <w:rsid w:val="001E4AAB"/>
    <w:rsid w:val="001E603D"/>
    <w:rsid w:val="001E659F"/>
    <w:rsid w:val="001E7815"/>
    <w:rsid w:val="001E7CAB"/>
    <w:rsid w:val="001F05C2"/>
    <w:rsid w:val="001F1579"/>
    <w:rsid w:val="001F174B"/>
    <w:rsid w:val="001F1844"/>
    <w:rsid w:val="001F1CD8"/>
    <w:rsid w:val="001F1D44"/>
    <w:rsid w:val="001F22EE"/>
    <w:rsid w:val="001F25E6"/>
    <w:rsid w:val="001F273D"/>
    <w:rsid w:val="001F2B84"/>
    <w:rsid w:val="001F2DB7"/>
    <w:rsid w:val="001F3257"/>
    <w:rsid w:val="001F34A5"/>
    <w:rsid w:val="001F454B"/>
    <w:rsid w:val="001F4DD6"/>
    <w:rsid w:val="001F512B"/>
    <w:rsid w:val="001F5AA1"/>
    <w:rsid w:val="001F5BA5"/>
    <w:rsid w:val="001F6524"/>
    <w:rsid w:val="001F75B8"/>
    <w:rsid w:val="001F78CE"/>
    <w:rsid w:val="001F7D16"/>
    <w:rsid w:val="002007B2"/>
    <w:rsid w:val="002008DA"/>
    <w:rsid w:val="00200D09"/>
    <w:rsid w:val="00200EF2"/>
    <w:rsid w:val="00201046"/>
    <w:rsid w:val="002013BB"/>
    <w:rsid w:val="00201984"/>
    <w:rsid w:val="002020CD"/>
    <w:rsid w:val="0020267C"/>
    <w:rsid w:val="00202D52"/>
    <w:rsid w:val="00202DEC"/>
    <w:rsid w:val="0020332D"/>
    <w:rsid w:val="002034FF"/>
    <w:rsid w:val="00203AB8"/>
    <w:rsid w:val="00203D43"/>
    <w:rsid w:val="00203F56"/>
    <w:rsid w:val="0020504B"/>
    <w:rsid w:val="002050AA"/>
    <w:rsid w:val="002051C9"/>
    <w:rsid w:val="00205DF3"/>
    <w:rsid w:val="002063BE"/>
    <w:rsid w:val="00206651"/>
    <w:rsid w:val="0020783C"/>
    <w:rsid w:val="00207E7E"/>
    <w:rsid w:val="002107EB"/>
    <w:rsid w:val="0021081C"/>
    <w:rsid w:val="00210D4F"/>
    <w:rsid w:val="0021109D"/>
    <w:rsid w:val="0021166A"/>
    <w:rsid w:val="002116B2"/>
    <w:rsid w:val="00211744"/>
    <w:rsid w:val="002121DA"/>
    <w:rsid w:val="00212475"/>
    <w:rsid w:val="002131B1"/>
    <w:rsid w:val="00213AE8"/>
    <w:rsid w:val="00214234"/>
    <w:rsid w:val="00214500"/>
    <w:rsid w:val="00214583"/>
    <w:rsid w:val="002147B3"/>
    <w:rsid w:val="00214BA8"/>
    <w:rsid w:val="002152C6"/>
    <w:rsid w:val="00215A88"/>
    <w:rsid w:val="0021615E"/>
    <w:rsid w:val="0021687F"/>
    <w:rsid w:val="00216DA4"/>
    <w:rsid w:val="00217008"/>
    <w:rsid w:val="002171BC"/>
    <w:rsid w:val="00221F02"/>
    <w:rsid w:val="00222C66"/>
    <w:rsid w:val="00222D8E"/>
    <w:rsid w:val="00223328"/>
    <w:rsid w:val="002239AC"/>
    <w:rsid w:val="00223BDE"/>
    <w:rsid w:val="00224385"/>
    <w:rsid w:val="0022493C"/>
    <w:rsid w:val="00224CA4"/>
    <w:rsid w:val="002250FC"/>
    <w:rsid w:val="00225775"/>
    <w:rsid w:val="0022579E"/>
    <w:rsid w:val="0022581A"/>
    <w:rsid w:val="0022597A"/>
    <w:rsid w:val="00225AC6"/>
    <w:rsid w:val="00225F76"/>
    <w:rsid w:val="00226A6B"/>
    <w:rsid w:val="00226AF7"/>
    <w:rsid w:val="00226D23"/>
    <w:rsid w:val="00226FA0"/>
    <w:rsid w:val="00227424"/>
    <w:rsid w:val="0022797E"/>
    <w:rsid w:val="0023059C"/>
    <w:rsid w:val="00230BD4"/>
    <w:rsid w:val="00231F72"/>
    <w:rsid w:val="00232242"/>
    <w:rsid w:val="002323FA"/>
    <w:rsid w:val="002326B2"/>
    <w:rsid w:val="002330DA"/>
    <w:rsid w:val="00233401"/>
    <w:rsid w:val="00233794"/>
    <w:rsid w:val="0023417C"/>
    <w:rsid w:val="00234232"/>
    <w:rsid w:val="00234254"/>
    <w:rsid w:val="00234BAF"/>
    <w:rsid w:val="0023546A"/>
    <w:rsid w:val="00235627"/>
    <w:rsid w:val="00235886"/>
    <w:rsid w:val="00235ACD"/>
    <w:rsid w:val="00236480"/>
    <w:rsid w:val="002368BE"/>
    <w:rsid w:val="00237049"/>
    <w:rsid w:val="002374D6"/>
    <w:rsid w:val="00237867"/>
    <w:rsid w:val="00237B98"/>
    <w:rsid w:val="002404D3"/>
    <w:rsid w:val="00240731"/>
    <w:rsid w:val="002409F5"/>
    <w:rsid w:val="00240C28"/>
    <w:rsid w:val="00240CB3"/>
    <w:rsid w:val="00240EBD"/>
    <w:rsid w:val="00241672"/>
    <w:rsid w:val="00241EBF"/>
    <w:rsid w:val="00242126"/>
    <w:rsid w:val="00242576"/>
    <w:rsid w:val="00242F47"/>
    <w:rsid w:val="00243676"/>
    <w:rsid w:val="00243BCA"/>
    <w:rsid w:val="00244821"/>
    <w:rsid w:val="00245687"/>
    <w:rsid w:val="0024597A"/>
    <w:rsid w:val="00245A32"/>
    <w:rsid w:val="0024616E"/>
    <w:rsid w:val="0024644F"/>
    <w:rsid w:val="00246C18"/>
    <w:rsid w:val="00246CC3"/>
    <w:rsid w:val="0024736A"/>
    <w:rsid w:val="002474FF"/>
    <w:rsid w:val="002478F7"/>
    <w:rsid w:val="002479ED"/>
    <w:rsid w:val="00247A9B"/>
    <w:rsid w:val="00247B5B"/>
    <w:rsid w:val="002500C4"/>
    <w:rsid w:val="00250466"/>
    <w:rsid w:val="002516AE"/>
    <w:rsid w:val="002516F6"/>
    <w:rsid w:val="00251DA7"/>
    <w:rsid w:val="00251E8E"/>
    <w:rsid w:val="00254157"/>
    <w:rsid w:val="002541F2"/>
    <w:rsid w:val="0025468E"/>
    <w:rsid w:val="00254CC8"/>
    <w:rsid w:val="00256519"/>
    <w:rsid w:val="00260EA5"/>
    <w:rsid w:val="00261251"/>
    <w:rsid w:val="00261A8F"/>
    <w:rsid w:val="00261C44"/>
    <w:rsid w:val="0026205A"/>
    <w:rsid w:val="00262AEC"/>
    <w:rsid w:val="00262BD1"/>
    <w:rsid w:val="00262BDC"/>
    <w:rsid w:val="002640D0"/>
    <w:rsid w:val="00264470"/>
    <w:rsid w:val="00264710"/>
    <w:rsid w:val="00264C54"/>
    <w:rsid w:val="00264F44"/>
    <w:rsid w:val="00264FDB"/>
    <w:rsid w:val="002653A7"/>
    <w:rsid w:val="002660B6"/>
    <w:rsid w:val="00266584"/>
    <w:rsid w:val="00266AFA"/>
    <w:rsid w:val="00266CF8"/>
    <w:rsid w:val="002670CE"/>
    <w:rsid w:val="002676E2"/>
    <w:rsid w:val="00270007"/>
    <w:rsid w:val="002705CB"/>
    <w:rsid w:val="00270901"/>
    <w:rsid w:val="0027140D"/>
    <w:rsid w:val="002718DB"/>
    <w:rsid w:val="00272216"/>
    <w:rsid w:val="002722E0"/>
    <w:rsid w:val="002727B8"/>
    <w:rsid w:val="00272940"/>
    <w:rsid w:val="00274B9C"/>
    <w:rsid w:val="00274CF2"/>
    <w:rsid w:val="00274D9F"/>
    <w:rsid w:val="002755CC"/>
    <w:rsid w:val="00275A0B"/>
    <w:rsid w:val="00275BF2"/>
    <w:rsid w:val="00275FF4"/>
    <w:rsid w:val="00276B52"/>
    <w:rsid w:val="00277AE4"/>
    <w:rsid w:val="00277E17"/>
    <w:rsid w:val="00280622"/>
    <w:rsid w:val="00280645"/>
    <w:rsid w:val="0028077D"/>
    <w:rsid w:val="00280889"/>
    <w:rsid w:val="00281575"/>
    <w:rsid w:val="00281735"/>
    <w:rsid w:val="0028188F"/>
    <w:rsid w:val="00281A7C"/>
    <w:rsid w:val="00281E67"/>
    <w:rsid w:val="002826BA"/>
    <w:rsid w:val="002829DD"/>
    <w:rsid w:val="00282E3A"/>
    <w:rsid w:val="0028366B"/>
    <w:rsid w:val="00283764"/>
    <w:rsid w:val="00283F96"/>
    <w:rsid w:val="00284BF9"/>
    <w:rsid w:val="00284CEF"/>
    <w:rsid w:val="00284DB5"/>
    <w:rsid w:val="00284DDE"/>
    <w:rsid w:val="00285529"/>
    <w:rsid w:val="00285649"/>
    <w:rsid w:val="00285917"/>
    <w:rsid w:val="00285E2A"/>
    <w:rsid w:val="00286166"/>
    <w:rsid w:val="00286E1F"/>
    <w:rsid w:val="00287206"/>
    <w:rsid w:val="00287637"/>
    <w:rsid w:val="00287ADD"/>
    <w:rsid w:val="00287BE2"/>
    <w:rsid w:val="00290099"/>
    <w:rsid w:val="002902F9"/>
    <w:rsid w:val="00290772"/>
    <w:rsid w:val="0029093D"/>
    <w:rsid w:val="00290F72"/>
    <w:rsid w:val="002910A8"/>
    <w:rsid w:val="00292091"/>
    <w:rsid w:val="00292465"/>
    <w:rsid w:val="0029269E"/>
    <w:rsid w:val="002929A8"/>
    <w:rsid w:val="00292AFD"/>
    <w:rsid w:val="00292B07"/>
    <w:rsid w:val="00293582"/>
    <w:rsid w:val="00293E86"/>
    <w:rsid w:val="0029412D"/>
    <w:rsid w:val="002941D0"/>
    <w:rsid w:val="00294305"/>
    <w:rsid w:val="0029466C"/>
    <w:rsid w:val="00295CC3"/>
    <w:rsid w:val="00295DBC"/>
    <w:rsid w:val="00295EF8"/>
    <w:rsid w:val="002960F7"/>
    <w:rsid w:val="0029620F"/>
    <w:rsid w:val="0029625B"/>
    <w:rsid w:val="0029771D"/>
    <w:rsid w:val="00297A87"/>
    <w:rsid w:val="002A0229"/>
    <w:rsid w:val="002A179D"/>
    <w:rsid w:val="002A1859"/>
    <w:rsid w:val="002A2274"/>
    <w:rsid w:val="002A242A"/>
    <w:rsid w:val="002A3040"/>
    <w:rsid w:val="002A34D4"/>
    <w:rsid w:val="002A3700"/>
    <w:rsid w:val="002A379A"/>
    <w:rsid w:val="002A446C"/>
    <w:rsid w:val="002A4735"/>
    <w:rsid w:val="002A490A"/>
    <w:rsid w:val="002A4BE4"/>
    <w:rsid w:val="002A5174"/>
    <w:rsid w:val="002A5EBF"/>
    <w:rsid w:val="002A5F65"/>
    <w:rsid w:val="002A61CB"/>
    <w:rsid w:val="002A72B6"/>
    <w:rsid w:val="002A7AF9"/>
    <w:rsid w:val="002B0D17"/>
    <w:rsid w:val="002B0E1D"/>
    <w:rsid w:val="002B1B5D"/>
    <w:rsid w:val="002B2185"/>
    <w:rsid w:val="002B29A2"/>
    <w:rsid w:val="002B3812"/>
    <w:rsid w:val="002B3F52"/>
    <w:rsid w:val="002B4B51"/>
    <w:rsid w:val="002B5051"/>
    <w:rsid w:val="002B520F"/>
    <w:rsid w:val="002B5CEE"/>
    <w:rsid w:val="002B65C5"/>
    <w:rsid w:val="002B69CE"/>
    <w:rsid w:val="002B6ACC"/>
    <w:rsid w:val="002B6C17"/>
    <w:rsid w:val="002B7887"/>
    <w:rsid w:val="002B796E"/>
    <w:rsid w:val="002C0203"/>
    <w:rsid w:val="002C09CD"/>
    <w:rsid w:val="002C09D1"/>
    <w:rsid w:val="002C1338"/>
    <w:rsid w:val="002C1392"/>
    <w:rsid w:val="002C1421"/>
    <w:rsid w:val="002C1C54"/>
    <w:rsid w:val="002C1C8E"/>
    <w:rsid w:val="002C1E63"/>
    <w:rsid w:val="002C1FA5"/>
    <w:rsid w:val="002C2520"/>
    <w:rsid w:val="002C256E"/>
    <w:rsid w:val="002C309D"/>
    <w:rsid w:val="002C36A4"/>
    <w:rsid w:val="002C3775"/>
    <w:rsid w:val="002C37DD"/>
    <w:rsid w:val="002C412E"/>
    <w:rsid w:val="002C452C"/>
    <w:rsid w:val="002C519E"/>
    <w:rsid w:val="002C5D2E"/>
    <w:rsid w:val="002C5EC5"/>
    <w:rsid w:val="002C656B"/>
    <w:rsid w:val="002C6E40"/>
    <w:rsid w:val="002C6F41"/>
    <w:rsid w:val="002C7317"/>
    <w:rsid w:val="002C7E2E"/>
    <w:rsid w:val="002D0037"/>
    <w:rsid w:val="002D162F"/>
    <w:rsid w:val="002D2A14"/>
    <w:rsid w:val="002D2AED"/>
    <w:rsid w:val="002D2FA9"/>
    <w:rsid w:val="002D3163"/>
    <w:rsid w:val="002D3E43"/>
    <w:rsid w:val="002D484D"/>
    <w:rsid w:val="002D4B0E"/>
    <w:rsid w:val="002D5305"/>
    <w:rsid w:val="002D55D8"/>
    <w:rsid w:val="002D5669"/>
    <w:rsid w:val="002D590E"/>
    <w:rsid w:val="002D5D76"/>
    <w:rsid w:val="002D5DFE"/>
    <w:rsid w:val="002D60D3"/>
    <w:rsid w:val="002D60D8"/>
    <w:rsid w:val="002D6671"/>
    <w:rsid w:val="002E020A"/>
    <w:rsid w:val="002E02B2"/>
    <w:rsid w:val="002E13B5"/>
    <w:rsid w:val="002E13F6"/>
    <w:rsid w:val="002E1834"/>
    <w:rsid w:val="002E22C0"/>
    <w:rsid w:val="002E23BB"/>
    <w:rsid w:val="002E23CD"/>
    <w:rsid w:val="002E2C8E"/>
    <w:rsid w:val="002E2DF0"/>
    <w:rsid w:val="002E33A4"/>
    <w:rsid w:val="002E342B"/>
    <w:rsid w:val="002E4364"/>
    <w:rsid w:val="002E4F6C"/>
    <w:rsid w:val="002E569B"/>
    <w:rsid w:val="002E5867"/>
    <w:rsid w:val="002E6500"/>
    <w:rsid w:val="002E65A9"/>
    <w:rsid w:val="002E6E98"/>
    <w:rsid w:val="002E7577"/>
    <w:rsid w:val="002E7A82"/>
    <w:rsid w:val="002E7F3B"/>
    <w:rsid w:val="002F0A59"/>
    <w:rsid w:val="002F0E93"/>
    <w:rsid w:val="002F0EE7"/>
    <w:rsid w:val="002F1F0F"/>
    <w:rsid w:val="002F2393"/>
    <w:rsid w:val="002F2B00"/>
    <w:rsid w:val="002F2D67"/>
    <w:rsid w:val="002F3B49"/>
    <w:rsid w:val="002F3C6C"/>
    <w:rsid w:val="002F3E10"/>
    <w:rsid w:val="002F428E"/>
    <w:rsid w:val="002F42C4"/>
    <w:rsid w:val="002F45CC"/>
    <w:rsid w:val="002F4A59"/>
    <w:rsid w:val="002F4FD9"/>
    <w:rsid w:val="002F5704"/>
    <w:rsid w:val="002F5A21"/>
    <w:rsid w:val="002F5E31"/>
    <w:rsid w:val="002F5FFB"/>
    <w:rsid w:val="002F6203"/>
    <w:rsid w:val="002F66C0"/>
    <w:rsid w:val="002F6964"/>
    <w:rsid w:val="002F6D02"/>
    <w:rsid w:val="002F717C"/>
    <w:rsid w:val="002F7491"/>
    <w:rsid w:val="002F75CE"/>
    <w:rsid w:val="002F7C50"/>
    <w:rsid w:val="0030037E"/>
    <w:rsid w:val="00300D05"/>
    <w:rsid w:val="00300EC0"/>
    <w:rsid w:val="00301DBD"/>
    <w:rsid w:val="00301F78"/>
    <w:rsid w:val="00302EB9"/>
    <w:rsid w:val="003038AF"/>
    <w:rsid w:val="00304179"/>
    <w:rsid w:val="00304350"/>
    <w:rsid w:val="0030477F"/>
    <w:rsid w:val="003047D1"/>
    <w:rsid w:val="00304E75"/>
    <w:rsid w:val="0030545E"/>
    <w:rsid w:val="003056E2"/>
    <w:rsid w:val="0030591F"/>
    <w:rsid w:val="00306CFD"/>
    <w:rsid w:val="003070FB"/>
    <w:rsid w:val="00310905"/>
    <w:rsid w:val="00310EDB"/>
    <w:rsid w:val="00310F07"/>
    <w:rsid w:val="00311199"/>
    <w:rsid w:val="003114C2"/>
    <w:rsid w:val="00312422"/>
    <w:rsid w:val="00312967"/>
    <w:rsid w:val="00312F6B"/>
    <w:rsid w:val="00313A93"/>
    <w:rsid w:val="00314ACC"/>
    <w:rsid w:val="00315814"/>
    <w:rsid w:val="00316601"/>
    <w:rsid w:val="003168BE"/>
    <w:rsid w:val="00316FA8"/>
    <w:rsid w:val="0031713B"/>
    <w:rsid w:val="003172BC"/>
    <w:rsid w:val="0031738C"/>
    <w:rsid w:val="00320BB9"/>
    <w:rsid w:val="003227D5"/>
    <w:rsid w:val="0032321A"/>
    <w:rsid w:val="0032391D"/>
    <w:rsid w:val="00323B2E"/>
    <w:rsid w:val="00323DF8"/>
    <w:rsid w:val="00323F58"/>
    <w:rsid w:val="003242F6"/>
    <w:rsid w:val="00324BE1"/>
    <w:rsid w:val="00325087"/>
    <w:rsid w:val="003253A6"/>
    <w:rsid w:val="00325565"/>
    <w:rsid w:val="00326E25"/>
    <w:rsid w:val="003273AA"/>
    <w:rsid w:val="00327586"/>
    <w:rsid w:val="003277AC"/>
    <w:rsid w:val="00327834"/>
    <w:rsid w:val="0033085C"/>
    <w:rsid w:val="00330D4B"/>
    <w:rsid w:val="00331BEB"/>
    <w:rsid w:val="00331D46"/>
    <w:rsid w:val="00332114"/>
    <w:rsid w:val="003323EE"/>
    <w:rsid w:val="00332C40"/>
    <w:rsid w:val="0033321E"/>
    <w:rsid w:val="003343ED"/>
    <w:rsid w:val="003358BF"/>
    <w:rsid w:val="00335A1E"/>
    <w:rsid w:val="00336653"/>
    <w:rsid w:val="003369CB"/>
    <w:rsid w:val="00337065"/>
    <w:rsid w:val="00337540"/>
    <w:rsid w:val="00337D79"/>
    <w:rsid w:val="003402BA"/>
    <w:rsid w:val="00340CB1"/>
    <w:rsid w:val="00340D95"/>
    <w:rsid w:val="00341015"/>
    <w:rsid w:val="00341247"/>
    <w:rsid w:val="00341275"/>
    <w:rsid w:val="00341B54"/>
    <w:rsid w:val="00342F66"/>
    <w:rsid w:val="00343117"/>
    <w:rsid w:val="003445C0"/>
    <w:rsid w:val="00344B57"/>
    <w:rsid w:val="003453E6"/>
    <w:rsid w:val="0034548C"/>
    <w:rsid w:val="0034582F"/>
    <w:rsid w:val="00346B15"/>
    <w:rsid w:val="00347A5E"/>
    <w:rsid w:val="00347EFF"/>
    <w:rsid w:val="0035088F"/>
    <w:rsid w:val="00350C6D"/>
    <w:rsid w:val="003514BD"/>
    <w:rsid w:val="003517A7"/>
    <w:rsid w:val="003517D2"/>
    <w:rsid w:val="00351877"/>
    <w:rsid w:val="00351E88"/>
    <w:rsid w:val="00351F06"/>
    <w:rsid w:val="00353804"/>
    <w:rsid w:val="00353D29"/>
    <w:rsid w:val="00353E17"/>
    <w:rsid w:val="0035592C"/>
    <w:rsid w:val="003561DD"/>
    <w:rsid w:val="00356215"/>
    <w:rsid w:val="003564BA"/>
    <w:rsid w:val="00356857"/>
    <w:rsid w:val="00356B46"/>
    <w:rsid w:val="00357124"/>
    <w:rsid w:val="00357B3E"/>
    <w:rsid w:val="00357C90"/>
    <w:rsid w:val="00360103"/>
    <w:rsid w:val="003617F2"/>
    <w:rsid w:val="00361BB6"/>
    <w:rsid w:val="003621A7"/>
    <w:rsid w:val="00363301"/>
    <w:rsid w:val="00365A31"/>
    <w:rsid w:val="00365D23"/>
    <w:rsid w:val="00366729"/>
    <w:rsid w:val="00366834"/>
    <w:rsid w:val="00366953"/>
    <w:rsid w:val="00366CAB"/>
    <w:rsid w:val="00366EFF"/>
    <w:rsid w:val="003670F5"/>
    <w:rsid w:val="003672AC"/>
    <w:rsid w:val="003677F1"/>
    <w:rsid w:val="00367AA4"/>
    <w:rsid w:val="0037009F"/>
    <w:rsid w:val="003703CF"/>
    <w:rsid w:val="00370703"/>
    <w:rsid w:val="00370790"/>
    <w:rsid w:val="00370E7C"/>
    <w:rsid w:val="00370FC9"/>
    <w:rsid w:val="00371669"/>
    <w:rsid w:val="00371ED1"/>
    <w:rsid w:val="003733B8"/>
    <w:rsid w:val="00373571"/>
    <w:rsid w:val="00373D78"/>
    <w:rsid w:val="00374D27"/>
    <w:rsid w:val="0037507C"/>
    <w:rsid w:val="0037603A"/>
    <w:rsid w:val="00376064"/>
    <w:rsid w:val="00376DDA"/>
    <w:rsid w:val="00377066"/>
    <w:rsid w:val="003806B2"/>
    <w:rsid w:val="00380C31"/>
    <w:rsid w:val="0038113D"/>
    <w:rsid w:val="00381B3A"/>
    <w:rsid w:val="003826F0"/>
    <w:rsid w:val="00382E46"/>
    <w:rsid w:val="00382EEB"/>
    <w:rsid w:val="0038374A"/>
    <w:rsid w:val="00383D86"/>
    <w:rsid w:val="003843BB"/>
    <w:rsid w:val="00384A0F"/>
    <w:rsid w:val="00384A31"/>
    <w:rsid w:val="00384C1C"/>
    <w:rsid w:val="00384FC1"/>
    <w:rsid w:val="00385B81"/>
    <w:rsid w:val="00386770"/>
    <w:rsid w:val="0038703B"/>
    <w:rsid w:val="003871C1"/>
    <w:rsid w:val="00387557"/>
    <w:rsid w:val="00387827"/>
    <w:rsid w:val="00387AE5"/>
    <w:rsid w:val="00387CA5"/>
    <w:rsid w:val="00390C54"/>
    <w:rsid w:val="00390F11"/>
    <w:rsid w:val="0039197A"/>
    <w:rsid w:val="00391B4B"/>
    <w:rsid w:val="0039226E"/>
    <w:rsid w:val="00392418"/>
    <w:rsid w:val="003924F2"/>
    <w:rsid w:val="00392632"/>
    <w:rsid w:val="00392F17"/>
    <w:rsid w:val="0039310E"/>
    <w:rsid w:val="003940F5"/>
    <w:rsid w:val="00395882"/>
    <w:rsid w:val="00395F20"/>
    <w:rsid w:val="00395F97"/>
    <w:rsid w:val="00396385"/>
    <w:rsid w:val="00396E24"/>
    <w:rsid w:val="0039722C"/>
    <w:rsid w:val="00397574"/>
    <w:rsid w:val="003976D4"/>
    <w:rsid w:val="00397EEE"/>
    <w:rsid w:val="00397F79"/>
    <w:rsid w:val="003A1219"/>
    <w:rsid w:val="003A160A"/>
    <w:rsid w:val="003A214B"/>
    <w:rsid w:val="003A277D"/>
    <w:rsid w:val="003A2949"/>
    <w:rsid w:val="003A3D07"/>
    <w:rsid w:val="003A48B6"/>
    <w:rsid w:val="003A4E84"/>
    <w:rsid w:val="003A4ECB"/>
    <w:rsid w:val="003A5553"/>
    <w:rsid w:val="003A5C6B"/>
    <w:rsid w:val="003A7380"/>
    <w:rsid w:val="003A7636"/>
    <w:rsid w:val="003A77EB"/>
    <w:rsid w:val="003B00C1"/>
    <w:rsid w:val="003B060E"/>
    <w:rsid w:val="003B18F7"/>
    <w:rsid w:val="003B22FC"/>
    <w:rsid w:val="003B2938"/>
    <w:rsid w:val="003B3300"/>
    <w:rsid w:val="003B3482"/>
    <w:rsid w:val="003B37B1"/>
    <w:rsid w:val="003B3E32"/>
    <w:rsid w:val="003B3F31"/>
    <w:rsid w:val="003B4591"/>
    <w:rsid w:val="003B4AC0"/>
    <w:rsid w:val="003B54BC"/>
    <w:rsid w:val="003B5AB9"/>
    <w:rsid w:val="003B5BA1"/>
    <w:rsid w:val="003B68AA"/>
    <w:rsid w:val="003B6C65"/>
    <w:rsid w:val="003B7701"/>
    <w:rsid w:val="003B79C5"/>
    <w:rsid w:val="003C06D0"/>
    <w:rsid w:val="003C1053"/>
    <w:rsid w:val="003C1B91"/>
    <w:rsid w:val="003C1F52"/>
    <w:rsid w:val="003C3011"/>
    <w:rsid w:val="003C38D6"/>
    <w:rsid w:val="003C39F3"/>
    <w:rsid w:val="003C46A7"/>
    <w:rsid w:val="003C474C"/>
    <w:rsid w:val="003C4AFC"/>
    <w:rsid w:val="003C4BF8"/>
    <w:rsid w:val="003C5127"/>
    <w:rsid w:val="003C52DE"/>
    <w:rsid w:val="003C55ED"/>
    <w:rsid w:val="003C60E6"/>
    <w:rsid w:val="003C636B"/>
    <w:rsid w:val="003C6395"/>
    <w:rsid w:val="003C6571"/>
    <w:rsid w:val="003C7D97"/>
    <w:rsid w:val="003C7EA4"/>
    <w:rsid w:val="003D0439"/>
    <w:rsid w:val="003D089C"/>
    <w:rsid w:val="003D0A3C"/>
    <w:rsid w:val="003D0BE0"/>
    <w:rsid w:val="003D1694"/>
    <w:rsid w:val="003D18F5"/>
    <w:rsid w:val="003D21E3"/>
    <w:rsid w:val="003D2AE9"/>
    <w:rsid w:val="003D32FC"/>
    <w:rsid w:val="003D378F"/>
    <w:rsid w:val="003D3A70"/>
    <w:rsid w:val="003D3FF2"/>
    <w:rsid w:val="003D47B6"/>
    <w:rsid w:val="003D4986"/>
    <w:rsid w:val="003D4AE7"/>
    <w:rsid w:val="003D53FB"/>
    <w:rsid w:val="003D59C4"/>
    <w:rsid w:val="003D5EEB"/>
    <w:rsid w:val="003D6C60"/>
    <w:rsid w:val="003D70B3"/>
    <w:rsid w:val="003D74F8"/>
    <w:rsid w:val="003D79E9"/>
    <w:rsid w:val="003E0711"/>
    <w:rsid w:val="003E0C75"/>
    <w:rsid w:val="003E11A2"/>
    <w:rsid w:val="003E11DF"/>
    <w:rsid w:val="003E198A"/>
    <w:rsid w:val="003E1EE7"/>
    <w:rsid w:val="003E2272"/>
    <w:rsid w:val="003E2328"/>
    <w:rsid w:val="003E2C22"/>
    <w:rsid w:val="003E3B59"/>
    <w:rsid w:val="003E3EF0"/>
    <w:rsid w:val="003E3F52"/>
    <w:rsid w:val="003E42D2"/>
    <w:rsid w:val="003E4854"/>
    <w:rsid w:val="003E488B"/>
    <w:rsid w:val="003E5663"/>
    <w:rsid w:val="003E5776"/>
    <w:rsid w:val="003E5C03"/>
    <w:rsid w:val="003E5FA7"/>
    <w:rsid w:val="003E6A61"/>
    <w:rsid w:val="003E7056"/>
    <w:rsid w:val="003E7B65"/>
    <w:rsid w:val="003E7F86"/>
    <w:rsid w:val="003F011A"/>
    <w:rsid w:val="003F2280"/>
    <w:rsid w:val="003F26FD"/>
    <w:rsid w:val="003F2A71"/>
    <w:rsid w:val="003F399D"/>
    <w:rsid w:val="003F488C"/>
    <w:rsid w:val="003F4A63"/>
    <w:rsid w:val="003F5048"/>
    <w:rsid w:val="003F50E0"/>
    <w:rsid w:val="003F53F3"/>
    <w:rsid w:val="003F55EF"/>
    <w:rsid w:val="003F573F"/>
    <w:rsid w:val="003F62CF"/>
    <w:rsid w:val="003F6ED7"/>
    <w:rsid w:val="003F6F12"/>
    <w:rsid w:val="003F715C"/>
    <w:rsid w:val="003F7486"/>
    <w:rsid w:val="003F7736"/>
    <w:rsid w:val="003F7A83"/>
    <w:rsid w:val="003F7ABB"/>
    <w:rsid w:val="003F7B3D"/>
    <w:rsid w:val="003F7B55"/>
    <w:rsid w:val="003F7E9A"/>
    <w:rsid w:val="003F7E9B"/>
    <w:rsid w:val="004001A4"/>
    <w:rsid w:val="004004FB"/>
    <w:rsid w:val="00400763"/>
    <w:rsid w:val="0040084D"/>
    <w:rsid w:val="00400A3C"/>
    <w:rsid w:val="00400BFB"/>
    <w:rsid w:val="00400CFC"/>
    <w:rsid w:val="0040184F"/>
    <w:rsid w:val="004020EB"/>
    <w:rsid w:val="00403F51"/>
    <w:rsid w:val="00404001"/>
    <w:rsid w:val="0040446E"/>
    <w:rsid w:val="0040574A"/>
    <w:rsid w:val="00406C14"/>
    <w:rsid w:val="00406FBA"/>
    <w:rsid w:val="004076F3"/>
    <w:rsid w:val="00407868"/>
    <w:rsid w:val="00407C3E"/>
    <w:rsid w:val="00407DEF"/>
    <w:rsid w:val="00407FA9"/>
    <w:rsid w:val="004110A0"/>
    <w:rsid w:val="004111ED"/>
    <w:rsid w:val="0041153E"/>
    <w:rsid w:val="0041158E"/>
    <w:rsid w:val="0041189B"/>
    <w:rsid w:val="00411922"/>
    <w:rsid w:val="00411A95"/>
    <w:rsid w:val="00411B41"/>
    <w:rsid w:val="00411C09"/>
    <w:rsid w:val="00411FEF"/>
    <w:rsid w:val="004127A2"/>
    <w:rsid w:val="0041293C"/>
    <w:rsid w:val="00412C98"/>
    <w:rsid w:val="004133AE"/>
    <w:rsid w:val="00413A89"/>
    <w:rsid w:val="00415DFC"/>
    <w:rsid w:val="00415EE9"/>
    <w:rsid w:val="0041677C"/>
    <w:rsid w:val="00416EE5"/>
    <w:rsid w:val="00417187"/>
    <w:rsid w:val="0041783F"/>
    <w:rsid w:val="00420EBF"/>
    <w:rsid w:val="0042103F"/>
    <w:rsid w:val="004213E2"/>
    <w:rsid w:val="004219C6"/>
    <w:rsid w:val="00421A16"/>
    <w:rsid w:val="00421CAF"/>
    <w:rsid w:val="00421DBC"/>
    <w:rsid w:val="00422325"/>
    <w:rsid w:val="0042246A"/>
    <w:rsid w:val="0042246E"/>
    <w:rsid w:val="00422774"/>
    <w:rsid w:val="0042343A"/>
    <w:rsid w:val="00423470"/>
    <w:rsid w:val="00423BC0"/>
    <w:rsid w:val="00423C07"/>
    <w:rsid w:val="00423CD5"/>
    <w:rsid w:val="00423E23"/>
    <w:rsid w:val="004244AC"/>
    <w:rsid w:val="00424895"/>
    <w:rsid w:val="00424954"/>
    <w:rsid w:val="00424E15"/>
    <w:rsid w:val="00425699"/>
    <w:rsid w:val="004259C5"/>
    <w:rsid w:val="004276AB"/>
    <w:rsid w:val="00430F0E"/>
    <w:rsid w:val="00431113"/>
    <w:rsid w:val="00431640"/>
    <w:rsid w:val="00431CD6"/>
    <w:rsid w:val="0043240F"/>
    <w:rsid w:val="00432C12"/>
    <w:rsid w:val="00432DB2"/>
    <w:rsid w:val="00432FB3"/>
    <w:rsid w:val="004338A2"/>
    <w:rsid w:val="00433932"/>
    <w:rsid w:val="00435050"/>
    <w:rsid w:val="004350B2"/>
    <w:rsid w:val="00435784"/>
    <w:rsid w:val="004357AC"/>
    <w:rsid w:val="00435919"/>
    <w:rsid w:val="00436258"/>
    <w:rsid w:val="00436AF2"/>
    <w:rsid w:val="00436B3E"/>
    <w:rsid w:val="00436EB9"/>
    <w:rsid w:val="00437422"/>
    <w:rsid w:val="00437850"/>
    <w:rsid w:val="00437AF0"/>
    <w:rsid w:val="00440423"/>
    <w:rsid w:val="00440A58"/>
    <w:rsid w:val="00440DC4"/>
    <w:rsid w:val="00440E7C"/>
    <w:rsid w:val="004414E7"/>
    <w:rsid w:val="0044162A"/>
    <w:rsid w:val="00441859"/>
    <w:rsid w:val="004418F8"/>
    <w:rsid w:val="0044254D"/>
    <w:rsid w:val="00442615"/>
    <w:rsid w:val="00442770"/>
    <w:rsid w:val="00442FD2"/>
    <w:rsid w:val="00443106"/>
    <w:rsid w:val="0044339B"/>
    <w:rsid w:val="00443F58"/>
    <w:rsid w:val="00444675"/>
    <w:rsid w:val="004461BF"/>
    <w:rsid w:val="00446361"/>
    <w:rsid w:val="004468BD"/>
    <w:rsid w:val="00446C0F"/>
    <w:rsid w:val="0044715D"/>
    <w:rsid w:val="00447242"/>
    <w:rsid w:val="004475B5"/>
    <w:rsid w:val="0044776A"/>
    <w:rsid w:val="00447880"/>
    <w:rsid w:val="004479EF"/>
    <w:rsid w:val="00450118"/>
    <w:rsid w:val="004511F2"/>
    <w:rsid w:val="00451E8A"/>
    <w:rsid w:val="00453043"/>
    <w:rsid w:val="004530BA"/>
    <w:rsid w:val="004537D6"/>
    <w:rsid w:val="004541A1"/>
    <w:rsid w:val="004541E0"/>
    <w:rsid w:val="004543A7"/>
    <w:rsid w:val="0045459D"/>
    <w:rsid w:val="00455647"/>
    <w:rsid w:val="00455C2C"/>
    <w:rsid w:val="00455CCE"/>
    <w:rsid w:val="004561CF"/>
    <w:rsid w:val="0045629A"/>
    <w:rsid w:val="0045660C"/>
    <w:rsid w:val="00456A99"/>
    <w:rsid w:val="00456FB5"/>
    <w:rsid w:val="00457031"/>
    <w:rsid w:val="00457B73"/>
    <w:rsid w:val="00457C2D"/>
    <w:rsid w:val="00460DA6"/>
    <w:rsid w:val="004616B4"/>
    <w:rsid w:val="00461944"/>
    <w:rsid w:val="00461BA9"/>
    <w:rsid w:val="00462AC8"/>
    <w:rsid w:val="00463162"/>
    <w:rsid w:val="00463F6E"/>
    <w:rsid w:val="00464266"/>
    <w:rsid w:val="004644ED"/>
    <w:rsid w:val="00464A8D"/>
    <w:rsid w:val="00464F38"/>
    <w:rsid w:val="0046580A"/>
    <w:rsid w:val="00465EC2"/>
    <w:rsid w:val="004661E1"/>
    <w:rsid w:val="00466E71"/>
    <w:rsid w:val="004670B2"/>
    <w:rsid w:val="00470A51"/>
    <w:rsid w:val="004729FC"/>
    <w:rsid w:val="00473808"/>
    <w:rsid w:val="00473C0C"/>
    <w:rsid w:val="00473C34"/>
    <w:rsid w:val="00473E83"/>
    <w:rsid w:val="00473F2B"/>
    <w:rsid w:val="00474603"/>
    <w:rsid w:val="00474D9E"/>
    <w:rsid w:val="004752FE"/>
    <w:rsid w:val="00475409"/>
    <w:rsid w:val="004755B6"/>
    <w:rsid w:val="00475674"/>
    <w:rsid w:val="00477680"/>
    <w:rsid w:val="00477FF0"/>
    <w:rsid w:val="004800BA"/>
    <w:rsid w:val="00480813"/>
    <w:rsid w:val="00480A12"/>
    <w:rsid w:val="00480A88"/>
    <w:rsid w:val="00480F18"/>
    <w:rsid w:val="004815C5"/>
    <w:rsid w:val="004817D2"/>
    <w:rsid w:val="004824A3"/>
    <w:rsid w:val="0048295D"/>
    <w:rsid w:val="00484CE9"/>
    <w:rsid w:val="00484F18"/>
    <w:rsid w:val="00485207"/>
    <w:rsid w:val="0048530A"/>
    <w:rsid w:val="00485D8F"/>
    <w:rsid w:val="004866AF"/>
    <w:rsid w:val="00486F53"/>
    <w:rsid w:val="004872DD"/>
    <w:rsid w:val="0049050B"/>
    <w:rsid w:val="00490B0E"/>
    <w:rsid w:val="00490F40"/>
    <w:rsid w:val="0049175E"/>
    <w:rsid w:val="004917F3"/>
    <w:rsid w:val="0049206A"/>
    <w:rsid w:val="0049285C"/>
    <w:rsid w:val="00492CAD"/>
    <w:rsid w:val="00492F71"/>
    <w:rsid w:val="004939A6"/>
    <w:rsid w:val="00493A92"/>
    <w:rsid w:val="00493E31"/>
    <w:rsid w:val="00493F56"/>
    <w:rsid w:val="00494439"/>
    <w:rsid w:val="00494F0C"/>
    <w:rsid w:val="00495804"/>
    <w:rsid w:val="0049623D"/>
    <w:rsid w:val="00496E06"/>
    <w:rsid w:val="00497529"/>
    <w:rsid w:val="004978B8"/>
    <w:rsid w:val="004A0A71"/>
    <w:rsid w:val="004A1DB0"/>
    <w:rsid w:val="004A203D"/>
    <w:rsid w:val="004A22DA"/>
    <w:rsid w:val="004A247D"/>
    <w:rsid w:val="004A27AD"/>
    <w:rsid w:val="004A2FAD"/>
    <w:rsid w:val="004A30FC"/>
    <w:rsid w:val="004A337C"/>
    <w:rsid w:val="004A35F8"/>
    <w:rsid w:val="004A38E9"/>
    <w:rsid w:val="004A3E4F"/>
    <w:rsid w:val="004A3E53"/>
    <w:rsid w:val="004A4973"/>
    <w:rsid w:val="004A525D"/>
    <w:rsid w:val="004A5D22"/>
    <w:rsid w:val="004A5D59"/>
    <w:rsid w:val="004A5E63"/>
    <w:rsid w:val="004A62F1"/>
    <w:rsid w:val="004A6320"/>
    <w:rsid w:val="004A65B5"/>
    <w:rsid w:val="004A7061"/>
    <w:rsid w:val="004A789B"/>
    <w:rsid w:val="004A7A37"/>
    <w:rsid w:val="004A7DB3"/>
    <w:rsid w:val="004B1787"/>
    <w:rsid w:val="004B1865"/>
    <w:rsid w:val="004B2914"/>
    <w:rsid w:val="004B2A58"/>
    <w:rsid w:val="004B2B5C"/>
    <w:rsid w:val="004B2EDF"/>
    <w:rsid w:val="004B3058"/>
    <w:rsid w:val="004B35D3"/>
    <w:rsid w:val="004B3A95"/>
    <w:rsid w:val="004B412D"/>
    <w:rsid w:val="004B534E"/>
    <w:rsid w:val="004B665F"/>
    <w:rsid w:val="004B6823"/>
    <w:rsid w:val="004B7533"/>
    <w:rsid w:val="004B7BEA"/>
    <w:rsid w:val="004B7C00"/>
    <w:rsid w:val="004C08A4"/>
    <w:rsid w:val="004C0C86"/>
    <w:rsid w:val="004C10A8"/>
    <w:rsid w:val="004C12AA"/>
    <w:rsid w:val="004C142C"/>
    <w:rsid w:val="004C14CE"/>
    <w:rsid w:val="004C2464"/>
    <w:rsid w:val="004C2FA2"/>
    <w:rsid w:val="004C3230"/>
    <w:rsid w:val="004C3A16"/>
    <w:rsid w:val="004C46D6"/>
    <w:rsid w:val="004C4BC5"/>
    <w:rsid w:val="004C4D1B"/>
    <w:rsid w:val="004C6B45"/>
    <w:rsid w:val="004C7462"/>
    <w:rsid w:val="004C77F5"/>
    <w:rsid w:val="004C7C66"/>
    <w:rsid w:val="004C7FFE"/>
    <w:rsid w:val="004D02D8"/>
    <w:rsid w:val="004D0553"/>
    <w:rsid w:val="004D142B"/>
    <w:rsid w:val="004D17A8"/>
    <w:rsid w:val="004D185C"/>
    <w:rsid w:val="004D1AB4"/>
    <w:rsid w:val="004D1AF6"/>
    <w:rsid w:val="004D1F07"/>
    <w:rsid w:val="004D1F46"/>
    <w:rsid w:val="004D31E4"/>
    <w:rsid w:val="004D3203"/>
    <w:rsid w:val="004D37EF"/>
    <w:rsid w:val="004D46AF"/>
    <w:rsid w:val="004D563A"/>
    <w:rsid w:val="004D67F7"/>
    <w:rsid w:val="004D6A8C"/>
    <w:rsid w:val="004D7A7D"/>
    <w:rsid w:val="004D7B7E"/>
    <w:rsid w:val="004E04B2"/>
    <w:rsid w:val="004E063B"/>
    <w:rsid w:val="004E11CF"/>
    <w:rsid w:val="004E22E8"/>
    <w:rsid w:val="004E27EF"/>
    <w:rsid w:val="004E3091"/>
    <w:rsid w:val="004E318E"/>
    <w:rsid w:val="004E372E"/>
    <w:rsid w:val="004E38C3"/>
    <w:rsid w:val="004E3C64"/>
    <w:rsid w:val="004E3DE9"/>
    <w:rsid w:val="004E3E8D"/>
    <w:rsid w:val="004E471F"/>
    <w:rsid w:val="004E4D3A"/>
    <w:rsid w:val="004E5188"/>
    <w:rsid w:val="004E58E5"/>
    <w:rsid w:val="004E5B5F"/>
    <w:rsid w:val="004E5F88"/>
    <w:rsid w:val="004E64EC"/>
    <w:rsid w:val="004E7C75"/>
    <w:rsid w:val="004F059E"/>
    <w:rsid w:val="004F06B7"/>
    <w:rsid w:val="004F158D"/>
    <w:rsid w:val="004F2C39"/>
    <w:rsid w:val="004F2E4F"/>
    <w:rsid w:val="004F347A"/>
    <w:rsid w:val="004F43B7"/>
    <w:rsid w:val="004F43FA"/>
    <w:rsid w:val="004F442D"/>
    <w:rsid w:val="004F46BB"/>
    <w:rsid w:val="004F4774"/>
    <w:rsid w:val="004F4892"/>
    <w:rsid w:val="004F561D"/>
    <w:rsid w:val="004F5813"/>
    <w:rsid w:val="004F5F90"/>
    <w:rsid w:val="004F625D"/>
    <w:rsid w:val="004F6627"/>
    <w:rsid w:val="004F741D"/>
    <w:rsid w:val="004F7818"/>
    <w:rsid w:val="004F7BDB"/>
    <w:rsid w:val="004F7CDE"/>
    <w:rsid w:val="00500127"/>
    <w:rsid w:val="00500700"/>
    <w:rsid w:val="0050078D"/>
    <w:rsid w:val="0050094A"/>
    <w:rsid w:val="00500BE8"/>
    <w:rsid w:val="00500CD9"/>
    <w:rsid w:val="00501098"/>
    <w:rsid w:val="0050110C"/>
    <w:rsid w:val="00501774"/>
    <w:rsid w:val="005019CF"/>
    <w:rsid w:val="00501A4E"/>
    <w:rsid w:val="00501A6B"/>
    <w:rsid w:val="00502378"/>
    <w:rsid w:val="005027CC"/>
    <w:rsid w:val="00503A1B"/>
    <w:rsid w:val="00503ADE"/>
    <w:rsid w:val="00504782"/>
    <w:rsid w:val="00504B83"/>
    <w:rsid w:val="00505190"/>
    <w:rsid w:val="0050541F"/>
    <w:rsid w:val="0050543E"/>
    <w:rsid w:val="00505614"/>
    <w:rsid w:val="00505620"/>
    <w:rsid w:val="0050670F"/>
    <w:rsid w:val="005067EA"/>
    <w:rsid w:val="00506CDD"/>
    <w:rsid w:val="00506F57"/>
    <w:rsid w:val="00506FBB"/>
    <w:rsid w:val="00507253"/>
    <w:rsid w:val="00507627"/>
    <w:rsid w:val="00510A23"/>
    <w:rsid w:val="00511672"/>
    <w:rsid w:val="00511D1E"/>
    <w:rsid w:val="00513026"/>
    <w:rsid w:val="005135A0"/>
    <w:rsid w:val="005140A7"/>
    <w:rsid w:val="005141FC"/>
    <w:rsid w:val="0051465B"/>
    <w:rsid w:val="00515D94"/>
    <w:rsid w:val="00515E20"/>
    <w:rsid w:val="0051665E"/>
    <w:rsid w:val="005172B9"/>
    <w:rsid w:val="00517591"/>
    <w:rsid w:val="005177F8"/>
    <w:rsid w:val="005178DA"/>
    <w:rsid w:val="00521324"/>
    <w:rsid w:val="0052169C"/>
    <w:rsid w:val="00521793"/>
    <w:rsid w:val="0052196B"/>
    <w:rsid w:val="00521A34"/>
    <w:rsid w:val="00522065"/>
    <w:rsid w:val="0052397A"/>
    <w:rsid w:val="00523D12"/>
    <w:rsid w:val="00523E45"/>
    <w:rsid w:val="005240FC"/>
    <w:rsid w:val="00524CCB"/>
    <w:rsid w:val="00524F1C"/>
    <w:rsid w:val="005262B5"/>
    <w:rsid w:val="005263BA"/>
    <w:rsid w:val="00526716"/>
    <w:rsid w:val="0052673D"/>
    <w:rsid w:val="005272D2"/>
    <w:rsid w:val="00527461"/>
    <w:rsid w:val="0052795E"/>
    <w:rsid w:val="005279B8"/>
    <w:rsid w:val="00527A55"/>
    <w:rsid w:val="005302D2"/>
    <w:rsid w:val="00530F2D"/>
    <w:rsid w:val="00531247"/>
    <w:rsid w:val="0053125B"/>
    <w:rsid w:val="005312A2"/>
    <w:rsid w:val="0053254F"/>
    <w:rsid w:val="005327C6"/>
    <w:rsid w:val="00532889"/>
    <w:rsid w:val="00533604"/>
    <w:rsid w:val="00534820"/>
    <w:rsid w:val="00534D6E"/>
    <w:rsid w:val="005356EA"/>
    <w:rsid w:val="0053666D"/>
    <w:rsid w:val="00536D17"/>
    <w:rsid w:val="005370ED"/>
    <w:rsid w:val="005401A5"/>
    <w:rsid w:val="005403E2"/>
    <w:rsid w:val="00540C4A"/>
    <w:rsid w:val="00540CF9"/>
    <w:rsid w:val="005411AC"/>
    <w:rsid w:val="00543414"/>
    <w:rsid w:val="005451E5"/>
    <w:rsid w:val="00545510"/>
    <w:rsid w:val="00545F93"/>
    <w:rsid w:val="005468EE"/>
    <w:rsid w:val="00547208"/>
    <w:rsid w:val="00547C0B"/>
    <w:rsid w:val="00547E38"/>
    <w:rsid w:val="00550D9B"/>
    <w:rsid w:val="0055186F"/>
    <w:rsid w:val="005519EA"/>
    <w:rsid w:val="00554865"/>
    <w:rsid w:val="005557A5"/>
    <w:rsid w:val="005577C3"/>
    <w:rsid w:val="0055791D"/>
    <w:rsid w:val="00557BEE"/>
    <w:rsid w:val="00557D0C"/>
    <w:rsid w:val="00560113"/>
    <w:rsid w:val="00560238"/>
    <w:rsid w:val="00560C83"/>
    <w:rsid w:val="005619B8"/>
    <w:rsid w:val="00561A81"/>
    <w:rsid w:val="00561D29"/>
    <w:rsid w:val="00562377"/>
    <w:rsid w:val="00562958"/>
    <w:rsid w:val="005631A6"/>
    <w:rsid w:val="00563A36"/>
    <w:rsid w:val="00563DA3"/>
    <w:rsid w:val="00564B52"/>
    <w:rsid w:val="005656F8"/>
    <w:rsid w:val="00565E40"/>
    <w:rsid w:val="005663C4"/>
    <w:rsid w:val="00566A66"/>
    <w:rsid w:val="00566D3A"/>
    <w:rsid w:val="00566E5B"/>
    <w:rsid w:val="0056778A"/>
    <w:rsid w:val="0057005B"/>
    <w:rsid w:val="005704DF"/>
    <w:rsid w:val="00571966"/>
    <w:rsid w:val="00571DC6"/>
    <w:rsid w:val="00572483"/>
    <w:rsid w:val="0057267F"/>
    <w:rsid w:val="00572837"/>
    <w:rsid w:val="0057343D"/>
    <w:rsid w:val="00573D46"/>
    <w:rsid w:val="00574027"/>
    <w:rsid w:val="00574047"/>
    <w:rsid w:val="005745AF"/>
    <w:rsid w:val="00574C27"/>
    <w:rsid w:val="00574EE2"/>
    <w:rsid w:val="00575128"/>
    <w:rsid w:val="0057569C"/>
    <w:rsid w:val="005761E3"/>
    <w:rsid w:val="00576B70"/>
    <w:rsid w:val="00580283"/>
    <w:rsid w:val="005810BD"/>
    <w:rsid w:val="00581229"/>
    <w:rsid w:val="0058167B"/>
    <w:rsid w:val="00581E36"/>
    <w:rsid w:val="00581E76"/>
    <w:rsid w:val="005824B0"/>
    <w:rsid w:val="005824D9"/>
    <w:rsid w:val="00582A2F"/>
    <w:rsid w:val="00583856"/>
    <w:rsid w:val="0058451E"/>
    <w:rsid w:val="005846A1"/>
    <w:rsid w:val="0058599C"/>
    <w:rsid w:val="00585B02"/>
    <w:rsid w:val="00585E8F"/>
    <w:rsid w:val="0058606A"/>
    <w:rsid w:val="0058615D"/>
    <w:rsid w:val="00586842"/>
    <w:rsid w:val="00586C6C"/>
    <w:rsid w:val="00587F7D"/>
    <w:rsid w:val="00590090"/>
    <w:rsid w:val="00590127"/>
    <w:rsid w:val="00590735"/>
    <w:rsid w:val="00590F2C"/>
    <w:rsid w:val="00591462"/>
    <w:rsid w:val="00592A71"/>
    <w:rsid w:val="00593B35"/>
    <w:rsid w:val="00593E19"/>
    <w:rsid w:val="00593EB2"/>
    <w:rsid w:val="005940F0"/>
    <w:rsid w:val="005942B2"/>
    <w:rsid w:val="00594965"/>
    <w:rsid w:val="00594ECC"/>
    <w:rsid w:val="005951D8"/>
    <w:rsid w:val="00595A2A"/>
    <w:rsid w:val="0059623F"/>
    <w:rsid w:val="005963D1"/>
    <w:rsid w:val="0059644D"/>
    <w:rsid w:val="005965F2"/>
    <w:rsid w:val="005967EE"/>
    <w:rsid w:val="00596808"/>
    <w:rsid w:val="005969C5"/>
    <w:rsid w:val="00596DCA"/>
    <w:rsid w:val="00597715"/>
    <w:rsid w:val="00597B7B"/>
    <w:rsid w:val="00597D36"/>
    <w:rsid w:val="005A0748"/>
    <w:rsid w:val="005A085F"/>
    <w:rsid w:val="005A0E2B"/>
    <w:rsid w:val="005A15EA"/>
    <w:rsid w:val="005A2BC1"/>
    <w:rsid w:val="005A3475"/>
    <w:rsid w:val="005A37C5"/>
    <w:rsid w:val="005A3BF1"/>
    <w:rsid w:val="005A3C4E"/>
    <w:rsid w:val="005A4791"/>
    <w:rsid w:val="005A4D1B"/>
    <w:rsid w:val="005A4EB8"/>
    <w:rsid w:val="005A50CB"/>
    <w:rsid w:val="005A5386"/>
    <w:rsid w:val="005A6584"/>
    <w:rsid w:val="005A65CD"/>
    <w:rsid w:val="005A6C2A"/>
    <w:rsid w:val="005A6E56"/>
    <w:rsid w:val="005B1D1E"/>
    <w:rsid w:val="005B2035"/>
    <w:rsid w:val="005B27CE"/>
    <w:rsid w:val="005B2C7D"/>
    <w:rsid w:val="005B2DAA"/>
    <w:rsid w:val="005B4020"/>
    <w:rsid w:val="005B5576"/>
    <w:rsid w:val="005B56FF"/>
    <w:rsid w:val="005B58D0"/>
    <w:rsid w:val="005B6FAB"/>
    <w:rsid w:val="005B7A15"/>
    <w:rsid w:val="005B7E73"/>
    <w:rsid w:val="005C0C67"/>
    <w:rsid w:val="005C0D2D"/>
    <w:rsid w:val="005C1313"/>
    <w:rsid w:val="005C1D49"/>
    <w:rsid w:val="005C1EA7"/>
    <w:rsid w:val="005C200A"/>
    <w:rsid w:val="005C2176"/>
    <w:rsid w:val="005C2555"/>
    <w:rsid w:val="005C2A89"/>
    <w:rsid w:val="005C349B"/>
    <w:rsid w:val="005C3673"/>
    <w:rsid w:val="005C3814"/>
    <w:rsid w:val="005C38E1"/>
    <w:rsid w:val="005C3BCE"/>
    <w:rsid w:val="005C3D78"/>
    <w:rsid w:val="005C403D"/>
    <w:rsid w:val="005C41B2"/>
    <w:rsid w:val="005C4318"/>
    <w:rsid w:val="005C4395"/>
    <w:rsid w:val="005C5147"/>
    <w:rsid w:val="005C53AA"/>
    <w:rsid w:val="005C564E"/>
    <w:rsid w:val="005C5A88"/>
    <w:rsid w:val="005C5B3C"/>
    <w:rsid w:val="005C6726"/>
    <w:rsid w:val="005C6B92"/>
    <w:rsid w:val="005C6FCB"/>
    <w:rsid w:val="005C70A6"/>
    <w:rsid w:val="005C76DA"/>
    <w:rsid w:val="005C78A8"/>
    <w:rsid w:val="005C7FEC"/>
    <w:rsid w:val="005D042B"/>
    <w:rsid w:val="005D0448"/>
    <w:rsid w:val="005D0B2C"/>
    <w:rsid w:val="005D0B47"/>
    <w:rsid w:val="005D0E3C"/>
    <w:rsid w:val="005D1423"/>
    <w:rsid w:val="005D1580"/>
    <w:rsid w:val="005D1FA9"/>
    <w:rsid w:val="005D26EE"/>
    <w:rsid w:val="005D31D8"/>
    <w:rsid w:val="005D3246"/>
    <w:rsid w:val="005D32B3"/>
    <w:rsid w:val="005D3351"/>
    <w:rsid w:val="005D38A4"/>
    <w:rsid w:val="005D38E6"/>
    <w:rsid w:val="005D39E2"/>
    <w:rsid w:val="005D3AA6"/>
    <w:rsid w:val="005D45C7"/>
    <w:rsid w:val="005D4AE9"/>
    <w:rsid w:val="005D4C37"/>
    <w:rsid w:val="005D4FDA"/>
    <w:rsid w:val="005D5287"/>
    <w:rsid w:val="005D62D5"/>
    <w:rsid w:val="005D7B89"/>
    <w:rsid w:val="005E087A"/>
    <w:rsid w:val="005E17B1"/>
    <w:rsid w:val="005E2149"/>
    <w:rsid w:val="005E2447"/>
    <w:rsid w:val="005E2D7A"/>
    <w:rsid w:val="005E38DC"/>
    <w:rsid w:val="005E3D3E"/>
    <w:rsid w:val="005E3EAF"/>
    <w:rsid w:val="005E4827"/>
    <w:rsid w:val="005E4B7A"/>
    <w:rsid w:val="005E585B"/>
    <w:rsid w:val="005E5D67"/>
    <w:rsid w:val="005E634A"/>
    <w:rsid w:val="005E790E"/>
    <w:rsid w:val="005E7D09"/>
    <w:rsid w:val="005E7EC5"/>
    <w:rsid w:val="005F00B9"/>
    <w:rsid w:val="005F061D"/>
    <w:rsid w:val="005F0625"/>
    <w:rsid w:val="005F0890"/>
    <w:rsid w:val="005F34A0"/>
    <w:rsid w:val="005F3F9F"/>
    <w:rsid w:val="005F40B2"/>
    <w:rsid w:val="005F4A63"/>
    <w:rsid w:val="005F4D76"/>
    <w:rsid w:val="005F5117"/>
    <w:rsid w:val="005F52E4"/>
    <w:rsid w:val="005F56FB"/>
    <w:rsid w:val="005F6356"/>
    <w:rsid w:val="005F65E0"/>
    <w:rsid w:val="005F6C10"/>
    <w:rsid w:val="005F7AF0"/>
    <w:rsid w:val="005F7EAC"/>
    <w:rsid w:val="00600FFE"/>
    <w:rsid w:val="006011DD"/>
    <w:rsid w:val="0060193D"/>
    <w:rsid w:val="00601DE8"/>
    <w:rsid w:val="00602A7F"/>
    <w:rsid w:val="00603577"/>
    <w:rsid w:val="006039B4"/>
    <w:rsid w:val="00603B1E"/>
    <w:rsid w:val="0060449C"/>
    <w:rsid w:val="00604AC2"/>
    <w:rsid w:val="00604C37"/>
    <w:rsid w:val="006054D7"/>
    <w:rsid w:val="00605C3B"/>
    <w:rsid w:val="0060669D"/>
    <w:rsid w:val="00606777"/>
    <w:rsid w:val="00606C2B"/>
    <w:rsid w:val="00610371"/>
    <w:rsid w:val="00610D3E"/>
    <w:rsid w:val="00610FB2"/>
    <w:rsid w:val="00611305"/>
    <w:rsid w:val="00611B34"/>
    <w:rsid w:val="00611BD7"/>
    <w:rsid w:val="00611FE6"/>
    <w:rsid w:val="0061215A"/>
    <w:rsid w:val="006124F3"/>
    <w:rsid w:val="00613506"/>
    <w:rsid w:val="006139DF"/>
    <w:rsid w:val="00613C5E"/>
    <w:rsid w:val="00614547"/>
    <w:rsid w:val="00614AF9"/>
    <w:rsid w:val="006157FB"/>
    <w:rsid w:val="00615815"/>
    <w:rsid w:val="00615B28"/>
    <w:rsid w:val="00615C0D"/>
    <w:rsid w:val="006162B4"/>
    <w:rsid w:val="006164F5"/>
    <w:rsid w:val="00616584"/>
    <w:rsid w:val="00616751"/>
    <w:rsid w:val="00616CEB"/>
    <w:rsid w:val="00617216"/>
    <w:rsid w:val="0061749A"/>
    <w:rsid w:val="00617565"/>
    <w:rsid w:val="00617AC7"/>
    <w:rsid w:val="00617E17"/>
    <w:rsid w:val="00617F57"/>
    <w:rsid w:val="00620243"/>
    <w:rsid w:val="00620371"/>
    <w:rsid w:val="00620B05"/>
    <w:rsid w:val="00620E16"/>
    <w:rsid w:val="006211ED"/>
    <w:rsid w:val="00621A48"/>
    <w:rsid w:val="0062202F"/>
    <w:rsid w:val="0062226D"/>
    <w:rsid w:val="00622783"/>
    <w:rsid w:val="006227E3"/>
    <w:rsid w:val="00622CD7"/>
    <w:rsid w:val="00622D6D"/>
    <w:rsid w:val="00622F6A"/>
    <w:rsid w:val="00623D1A"/>
    <w:rsid w:val="00623FF1"/>
    <w:rsid w:val="0062404A"/>
    <w:rsid w:val="006240B0"/>
    <w:rsid w:val="00624739"/>
    <w:rsid w:val="00624A58"/>
    <w:rsid w:val="00625A13"/>
    <w:rsid w:val="00626369"/>
    <w:rsid w:val="00626656"/>
    <w:rsid w:val="006267A9"/>
    <w:rsid w:val="00626EE2"/>
    <w:rsid w:val="006276A6"/>
    <w:rsid w:val="00627FF0"/>
    <w:rsid w:val="006302CE"/>
    <w:rsid w:val="00630411"/>
    <w:rsid w:val="006308A2"/>
    <w:rsid w:val="00630F23"/>
    <w:rsid w:val="006315B4"/>
    <w:rsid w:val="006316EE"/>
    <w:rsid w:val="00631833"/>
    <w:rsid w:val="00632D19"/>
    <w:rsid w:val="00632D9E"/>
    <w:rsid w:val="00632E7C"/>
    <w:rsid w:val="00633637"/>
    <w:rsid w:val="00634016"/>
    <w:rsid w:val="00634C0C"/>
    <w:rsid w:val="00634FE4"/>
    <w:rsid w:val="006354EA"/>
    <w:rsid w:val="006356CE"/>
    <w:rsid w:val="00635F46"/>
    <w:rsid w:val="00636999"/>
    <w:rsid w:val="00636C01"/>
    <w:rsid w:val="006370BD"/>
    <w:rsid w:val="00637B7F"/>
    <w:rsid w:val="00640196"/>
    <w:rsid w:val="00640709"/>
    <w:rsid w:val="00640FDC"/>
    <w:rsid w:val="006413FA"/>
    <w:rsid w:val="0064346B"/>
    <w:rsid w:val="00643D87"/>
    <w:rsid w:val="0064451A"/>
    <w:rsid w:val="00645405"/>
    <w:rsid w:val="00645CDF"/>
    <w:rsid w:val="00645E40"/>
    <w:rsid w:val="00645FCB"/>
    <w:rsid w:val="006462AB"/>
    <w:rsid w:val="006462B2"/>
    <w:rsid w:val="00646EB0"/>
    <w:rsid w:val="00646F07"/>
    <w:rsid w:val="006475CA"/>
    <w:rsid w:val="00647BAD"/>
    <w:rsid w:val="00650155"/>
    <w:rsid w:val="006507BF"/>
    <w:rsid w:val="00650818"/>
    <w:rsid w:val="00650A9C"/>
    <w:rsid w:val="0065159F"/>
    <w:rsid w:val="006524B4"/>
    <w:rsid w:val="00652BAA"/>
    <w:rsid w:val="006534B8"/>
    <w:rsid w:val="006536D0"/>
    <w:rsid w:val="00653AA8"/>
    <w:rsid w:val="00654532"/>
    <w:rsid w:val="00654D52"/>
    <w:rsid w:val="00655037"/>
    <w:rsid w:val="00655F09"/>
    <w:rsid w:val="00655F5D"/>
    <w:rsid w:val="006563FB"/>
    <w:rsid w:val="00656704"/>
    <w:rsid w:val="00656807"/>
    <w:rsid w:val="006568C6"/>
    <w:rsid w:val="00656F42"/>
    <w:rsid w:val="006575A0"/>
    <w:rsid w:val="00657680"/>
    <w:rsid w:val="00657A2D"/>
    <w:rsid w:val="00661328"/>
    <w:rsid w:val="0066141C"/>
    <w:rsid w:val="006614F5"/>
    <w:rsid w:val="0066201E"/>
    <w:rsid w:val="00662188"/>
    <w:rsid w:val="00662AED"/>
    <w:rsid w:val="00662C5A"/>
    <w:rsid w:val="00662E98"/>
    <w:rsid w:val="00664518"/>
    <w:rsid w:val="00664983"/>
    <w:rsid w:val="00664B57"/>
    <w:rsid w:val="00664FE3"/>
    <w:rsid w:val="006654A2"/>
    <w:rsid w:val="006655B1"/>
    <w:rsid w:val="00665A74"/>
    <w:rsid w:val="006665C0"/>
    <w:rsid w:val="006676B3"/>
    <w:rsid w:val="00667A4D"/>
    <w:rsid w:val="00670098"/>
    <w:rsid w:val="00670616"/>
    <w:rsid w:val="006708F8"/>
    <w:rsid w:val="00670C50"/>
    <w:rsid w:val="00670EF0"/>
    <w:rsid w:val="00671565"/>
    <w:rsid w:val="00671571"/>
    <w:rsid w:val="00671964"/>
    <w:rsid w:val="00671CB1"/>
    <w:rsid w:val="00672E19"/>
    <w:rsid w:val="00673C56"/>
    <w:rsid w:val="00673C6B"/>
    <w:rsid w:val="00673DB7"/>
    <w:rsid w:val="006747A6"/>
    <w:rsid w:val="00674B1F"/>
    <w:rsid w:val="00674E35"/>
    <w:rsid w:val="006759BD"/>
    <w:rsid w:val="00675A9F"/>
    <w:rsid w:val="00675AD9"/>
    <w:rsid w:val="00675F47"/>
    <w:rsid w:val="00676157"/>
    <w:rsid w:val="00677834"/>
    <w:rsid w:val="00677A96"/>
    <w:rsid w:val="00677B41"/>
    <w:rsid w:val="006807B8"/>
    <w:rsid w:val="006821F2"/>
    <w:rsid w:val="00682532"/>
    <w:rsid w:val="0068260C"/>
    <w:rsid w:val="00682E3A"/>
    <w:rsid w:val="00683187"/>
    <w:rsid w:val="006835AE"/>
    <w:rsid w:val="00684024"/>
    <w:rsid w:val="00684030"/>
    <w:rsid w:val="006840BA"/>
    <w:rsid w:val="00684528"/>
    <w:rsid w:val="006851E4"/>
    <w:rsid w:val="0068572F"/>
    <w:rsid w:val="00685B91"/>
    <w:rsid w:val="00685E3C"/>
    <w:rsid w:val="00686310"/>
    <w:rsid w:val="00686AF6"/>
    <w:rsid w:val="00686E5C"/>
    <w:rsid w:val="00686FDC"/>
    <w:rsid w:val="006872F3"/>
    <w:rsid w:val="0068733E"/>
    <w:rsid w:val="0068761B"/>
    <w:rsid w:val="00687ABD"/>
    <w:rsid w:val="00687FD7"/>
    <w:rsid w:val="006902B1"/>
    <w:rsid w:val="00690361"/>
    <w:rsid w:val="0069039C"/>
    <w:rsid w:val="006906DF"/>
    <w:rsid w:val="0069082B"/>
    <w:rsid w:val="006915CC"/>
    <w:rsid w:val="006917D1"/>
    <w:rsid w:val="00692177"/>
    <w:rsid w:val="00692A5F"/>
    <w:rsid w:val="00693210"/>
    <w:rsid w:val="0069336E"/>
    <w:rsid w:val="006939AB"/>
    <w:rsid w:val="006941FE"/>
    <w:rsid w:val="0069421F"/>
    <w:rsid w:val="00694945"/>
    <w:rsid w:val="006950A7"/>
    <w:rsid w:val="006955FF"/>
    <w:rsid w:val="006957D2"/>
    <w:rsid w:val="00695DB1"/>
    <w:rsid w:val="0069769F"/>
    <w:rsid w:val="00697D9D"/>
    <w:rsid w:val="006A02C8"/>
    <w:rsid w:val="006A04F5"/>
    <w:rsid w:val="006A1CC9"/>
    <w:rsid w:val="006A23AD"/>
    <w:rsid w:val="006A23D6"/>
    <w:rsid w:val="006A3220"/>
    <w:rsid w:val="006A4113"/>
    <w:rsid w:val="006A4163"/>
    <w:rsid w:val="006A42AE"/>
    <w:rsid w:val="006A4A84"/>
    <w:rsid w:val="006A4B89"/>
    <w:rsid w:val="006A5004"/>
    <w:rsid w:val="006A5400"/>
    <w:rsid w:val="006A5BA3"/>
    <w:rsid w:val="006A5CE2"/>
    <w:rsid w:val="006A6171"/>
    <w:rsid w:val="006A6412"/>
    <w:rsid w:val="006A6448"/>
    <w:rsid w:val="006A72AF"/>
    <w:rsid w:val="006B023E"/>
    <w:rsid w:val="006B2793"/>
    <w:rsid w:val="006B2CFB"/>
    <w:rsid w:val="006B342D"/>
    <w:rsid w:val="006B386B"/>
    <w:rsid w:val="006B4105"/>
    <w:rsid w:val="006B501C"/>
    <w:rsid w:val="006B532C"/>
    <w:rsid w:val="006B5432"/>
    <w:rsid w:val="006B6359"/>
    <w:rsid w:val="006B6DF6"/>
    <w:rsid w:val="006B6FA2"/>
    <w:rsid w:val="006B74CB"/>
    <w:rsid w:val="006B760B"/>
    <w:rsid w:val="006B7D6B"/>
    <w:rsid w:val="006B7DC5"/>
    <w:rsid w:val="006C03BF"/>
    <w:rsid w:val="006C0986"/>
    <w:rsid w:val="006C1132"/>
    <w:rsid w:val="006C1CF3"/>
    <w:rsid w:val="006C21A4"/>
    <w:rsid w:val="006C2917"/>
    <w:rsid w:val="006C2B3C"/>
    <w:rsid w:val="006C2B99"/>
    <w:rsid w:val="006C313F"/>
    <w:rsid w:val="006C3266"/>
    <w:rsid w:val="006C386C"/>
    <w:rsid w:val="006C3C22"/>
    <w:rsid w:val="006C4BCB"/>
    <w:rsid w:val="006C4F9D"/>
    <w:rsid w:val="006C548C"/>
    <w:rsid w:val="006C580A"/>
    <w:rsid w:val="006C58C0"/>
    <w:rsid w:val="006C6724"/>
    <w:rsid w:val="006C6B65"/>
    <w:rsid w:val="006C710F"/>
    <w:rsid w:val="006C7322"/>
    <w:rsid w:val="006C787F"/>
    <w:rsid w:val="006C7931"/>
    <w:rsid w:val="006C7B59"/>
    <w:rsid w:val="006C7E19"/>
    <w:rsid w:val="006C7FF4"/>
    <w:rsid w:val="006D121E"/>
    <w:rsid w:val="006D1811"/>
    <w:rsid w:val="006D1E5E"/>
    <w:rsid w:val="006D2864"/>
    <w:rsid w:val="006D33F6"/>
    <w:rsid w:val="006D35EC"/>
    <w:rsid w:val="006D3A56"/>
    <w:rsid w:val="006D41CE"/>
    <w:rsid w:val="006D50B9"/>
    <w:rsid w:val="006D50CA"/>
    <w:rsid w:val="006D543C"/>
    <w:rsid w:val="006D5F82"/>
    <w:rsid w:val="006D6626"/>
    <w:rsid w:val="006D72DF"/>
    <w:rsid w:val="006D76AA"/>
    <w:rsid w:val="006E019B"/>
    <w:rsid w:val="006E0FC6"/>
    <w:rsid w:val="006E21A7"/>
    <w:rsid w:val="006E27E4"/>
    <w:rsid w:val="006E2FFF"/>
    <w:rsid w:val="006E332A"/>
    <w:rsid w:val="006E33B5"/>
    <w:rsid w:val="006E36B8"/>
    <w:rsid w:val="006E3CD3"/>
    <w:rsid w:val="006E40E6"/>
    <w:rsid w:val="006E4B5B"/>
    <w:rsid w:val="006E4ED0"/>
    <w:rsid w:val="006E4F89"/>
    <w:rsid w:val="006E5C45"/>
    <w:rsid w:val="006E5E66"/>
    <w:rsid w:val="006E6591"/>
    <w:rsid w:val="006E6638"/>
    <w:rsid w:val="006E72A2"/>
    <w:rsid w:val="006E7D04"/>
    <w:rsid w:val="006F048B"/>
    <w:rsid w:val="006F0A21"/>
    <w:rsid w:val="006F0F2F"/>
    <w:rsid w:val="006F0F8C"/>
    <w:rsid w:val="006F1343"/>
    <w:rsid w:val="006F1693"/>
    <w:rsid w:val="006F2A16"/>
    <w:rsid w:val="006F2E62"/>
    <w:rsid w:val="006F2E67"/>
    <w:rsid w:val="006F36DD"/>
    <w:rsid w:val="006F3713"/>
    <w:rsid w:val="006F3F5D"/>
    <w:rsid w:val="006F3F61"/>
    <w:rsid w:val="006F484F"/>
    <w:rsid w:val="006F4894"/>
    <w:rsid w:val="006F4A13"/>
    <w:rsid w:val="006F4E32"/>
    <w:rsid w:val="006F5288"/>
    <w:rsid w:val="006F5300"/>
    <w:rsid w:val="006F6D5A"/>
    <w:rsid w:val="006F6E9A"/>
    <w:rsid w:val="006F7254"/>
    <w:rsid w:val="006F7647"/>
    <w:rsid w:val="006F77B5"/>
    <w:rsid w:val="006F77BE"/>
    <w:rsid w:val="006F78AE"/>
    <w:rsid w:val="006F79C2"/>
    <w:rsid w:val="006F7ACF"/>
    <w:rsid w:val="006F7F98"/>
    <w:rsid w:val="00700BE2"/>
    <w:rsid w:val="00701455"/>
    <w:rsid w:val="00701614"/>
    <w:rsid w:val="00701636"/>
    <w:rsid w:val="00701665"/>
    <w:rsid w:val="00701A7B"/>
    <w:rsid w:val="00701E54"/>
    <w:rsid w:val="00701F13"/>
    <w:rsid w:val="00702087"/>
    <w:rsid w:val="007021CE"/>
    <w:rsid w:val="007030E7"/>
    <w:rsid w:val="007032AA"/>
    <w:rsid w:val="00704301"/>
    <w:rsid w:val="00704B82"/>
    <w:rsid w:val="00704DE5"/>
    <w:rsid w:val="00704FF4"/>
    <w:rsid w:val="00705589"/>
    <w:rsid w:val="007055D3"/>
    <w:rsid w:val="0070571C"/>
    <w:rsid w:val="007061D7"/>
    <w:rsid w:val="007078CA"/>
    <w:rsid w:val="00707EA0"/>
    <w:rsid w:val="00711474"/>
    <w:rsid w:val="007118AC"/>
    <w:rsid w:val="00711AA9"/>
    <w:rsid w:val="00712521"/>
    <w:rsid w:val="00712935"/>
    <w:rsid w:val="00713341"/>
    <w:rsid w:val="0071396F"/>
    <w:rsid w:val="00713AE8"/>
    <w:rsid w:val="00713E19"/>
    <w:rsid w:val="0071484B"/>
    <w:rsid w:val="00715139"/>
    <w:rsid w:val="00715918"/>
    <w:rsid w:val="00715BCC"/>
    <w:rsid w:val="0071623A"/>
    <w:rsid w:val="007163EB"/>
    <w:rsid w:val="00716434"/>
    <w:rsid w:val="0071651D"/>
    <w:rsid w:val="00716720"/>
    <w:rsid w:val="0071672F"/>
    <w:rsid w:val="00716E38"/>
    <w:rsid w:val="007172FF"/>
    <w:rsid w:val="00717AC4"/>
    <w:rsid w:val="00717C01"/>
    <w:rsid w:val="0072027D"/>
    <w:rsid w:val="00720C44"/>
    <w:rsid w:val="00720E3A"/>
    <w:rsid w:val="007210F6"/>
    <w:rsid w:val="007220CE"/>
    <w:rsid w:val="00722CB2"/>
    <w:rsid w:val="00723E1C"/>
    <w:rsid w:val="00724B89"/>
    <w:rsid w:val="00724C67"/>
    <w:rsid w:val="00724F1C"/>
    <w:rsid w:val="0072609C"/>
    <w:rsid w:val="0072663C"/>
    <w:rsid w:val="00726B6D"/>
    <w:rsid w:val="007274DE"/>
    <w:rsid w:val="007275DA"/>
    <w:rsid w:val="00727AFB"/>
    <w:rsid w:val="00730A77"/>
    <w:rsid w:val="00731857"/>
    <w:rsid w:val="00731DFE"/>
    <w:rsid w:val="00733DC5"/>
    <w:rsid w:val="00733EF9"/>
    <w:rsid w:val="00734700"/>
    <w:rsid w:val="00734DE9"/>
    <w:rsid w:val="007357DE"/>
    <w:rsid w:val="007359FB"/>
    <w:rsid w:val="00735C55"/>
    <w:rsid w:val="0073627F"/>
    <w:rsid w:val="00736ADB"/>
    <w:rsid w:val="00736BF7"/>
    <w:rsid w:val="00736E08"/>
    <w:rsid w:val="0073788F"/>
    <w:rsid w:val="00737939"/>
    <w:rsid w:val="0074042D"/>
    <w:rsid w:val="00740CD1"/>
    <w:rsid w:val="00740D22"/>
    <w:rsid w:val="007410BD"/>
    <w:rsid w:val="00741334"/>
    <w:rsid w:val="007414F1"/>
    <w:rsid w:val="00741D25"/>
    <w:rsid w:val="007425FA"/>
    <w:rsid w:val="007426B9"/>
    <w:rsid w:val="007428BA"/>
    <w:rsid w:val="00742AE4"/>
    <w:rsid w:val="00742B82"/>
    <w:rsid w:val="00742C66"/>
    <w:rsid w:val="00743154"/>
    <w:rsid w:val="00743306"/>
    <w:rsid w:val="00744236"/>
    <w:rsid w:val="007442E4"/>
    <w:rsid w:val="00744777"/>
    <w:rsid w:val="00744999"/>
    <w:rsid w:val="007449F6"/>
    <w:rsid w:val="007457A8"/>
    <w:rsid w:val="00745A21"/>
    <w:rsid w:val="00746F83"/>
    <w:rsid w:val="00747437"/>
    <w:rsid w:val="00750392"/>
    <w:rsid w:val="00751049"/>
    <w:rsid w:val="007512EA"/>
    <w:rsid w:val="007516E4"/>
    <w:rsid w:val="00751D9F"/>
    <w:rsid w:val="0075254D"/>
    <w:rsid w:val="007526D7"/>
    <w:rsid w:val="00752EB3"/>
    <w:rsid w:val="007535F7"/>
    <w:rsid w:val="00753654"/>
    <w:rsid w:val="00753F06"/>
    <w:rsid w:val="007545D8"/>
    <w:rsid w:val="00754B47"/>
    <w:rsid w:val="00754F27"/>
    <w:rsid w:val="00755AC5"/>
    <w:rsid w:val="00755ADF"/>
    <w:rsid w:val="00756A90"/>
    <w:rsid w:val="00757200"/>
    <w:rsid w:val="00757938"/>
    <w:rsid w:val="00757A35"/>
    <w:rsid w:val="00757AD8"/>
    <w:rsid w:val="00757B20"/>
    <w:rsid w:val="00757B46"/>
    <w:rsid w:val="00760046"/>
    <w:rsid w:val="00760099"/>
    <w:rsid w:val="00760AD6"/>
    <w:rsid w:val="007614A7"/>
    <w:rsid w:val="007621F2"/>
    <w:rsid w:val="00763308"/>
    <w:rsid w:val="00763397"/>
    <w:rsid w:val="007638BA"/>
    <w:rsid w:val="00763D89"/>
    <w:rsid w:val="00763FF5"/>
    <w:rsid w:val="00764226"/>
    <w:rsid w:val="00764C65"/>
    <w:rsid w:val="00764CFE"/>
    <w:rsid w:val="00765BB0"/>
    <w:rsid w:val="00766366"/>
    <w:rsid w:val="00766FBD"/>
    <w:rsid w:val="00767D7D"/>
    <w:rsid w:val="007702A6"/>
    <w:rsid w:val="0077040E"/>
    <w:rsid w:val="007706A1"/>
    <w:rsid w:val="0077089C"/>
    <w:rsid w:val="00770D99"/>
    <w:rsid w:val="0077145A"/>
    <w:rsid w:val="00771F7F"/>
    <w:rsid w:val="00772D7A"/>
    <w:rsid w:val="00773448"/>
    <w:rsid w:val="0077363A"/>
    <w:rsid w:val="00773E18"/>
    <w:rsid w:val="007740B9"/>
    <w:rsid w:val="00774768"/>
    <w:rsid w:val="00775030"/>
    <w:rsid w:val="0077558D"/>
    <w:rsid w:val="00775739"/>
    <w:rsid w:val="007758B1"/>
    <w:rsid w:val="007760C8"/>
    <w:rsid w:val="0077647B"/>
    <w:rsid w:val="00777BBD"/>
    <w:rsid w:val="00777F56"/>
    <w:rsid w:val="00780C72"/>
    <w:rsid w:val="0078239F"/>
    <w:rsid w:val="00783116"/>
    <w:rsid w:val="0078322A"/>
    <w:rsid w:val="007833F8"/>
    <w:rsid w:val="007835B4"/>
    <w:rsid w:val="0078388D"/>
    <w:rsid w:val="0078405C"/>
    <w:rsid w:val="0078498B"/>
    <w:rsid w:val="00784BE2"/>
    <w:rsid w:val="0078521D"/>
    <w:rsid w:val="00786938"/>
    <w:rsid w:val="007872FE"/>
    <w:rsid w:val="0078730E"/>
    <w:rsid w:val="00787494"/>
    <w:rsid w:val="00790D16"/>
    <w:rsid w:val="0079183A"/>
    <w:rsid w:val="00792773"/>
    <w:rsid w:val="007927E0"/>
    <w:rsid w:val="007936FC"/>
    <w:rsid w:val="0079381D"/>
    <w:rsid w:val="00793B05"/>
    <w:rsid w:val="007940C2"/>
    <w:rsid w:val="007941C3"/>
    <w:rsid w:val="007954D1"/>
    <w:rsid w:val="00795BDF"/>
    <w:rsid w:val="00797BBD"/>
    <w:rsid w:val="00797D1D"/>
    <w:rsid w:val="007A0ABA"/>
    <w:rsid w:val="007A1E91"/>
    <w:rsid w:val="007A284E"/>
    <w:rsid w:val="007A2888"/>
    <w:rsid w:val="007A31F8"/>
    <w:rsid w:val="007A3892"/>
    <w:rsid w:val="007A5510"/>
    <w:rsid w:val="007A561E"/>
    <w:rsid w:val="007A5EE9"/>
    <w:rsid w:val="007A61E1"/>
    <w:rsid w:val="007A7EC3"/>
    <w:rsid w:val="007A7FE7"/>
    <w:rsid w:val="007B080A"/>
    <w:rsid w:val="007B0894"/>
    <w:rsid w:val="007B0A37"/>
    <w:rsid w:val="007B1217"/>
    <w:rsid w:val="007B13C7"/>
    <w:rsid w:val="007B14CD"/>
    <w:rsid w:val="007B1615"/>
    <w:rsid w:val="007B26CD"/>
    <w:rsid w:val="007B2791"/>
    <w:rsid w:val="007B2F5D"/>
    <w:rsid w:val="007B427E"/>
    <w:rsid w:val="007B42EA"/>
    <w:rsid w:val="007B4978"/>
    <w:rsid w:val="007B4A0C"/>
    <w:rsid w:val="007B4C58"/>
    <w:rsid w:val="007B5A9D"/>
    <w:rsid w:val="007B5D39"/>
    <w:rsid w:val="007B5DA5"/>
    <w:rsid w:val="007B5EB9"/>
    <w:rsid w:val="007B677B"/>
    <w:rsid w:val="007B6A2F"/>
    <w:rsid w:val="007B6C63"/>
    <w:rsid w:val="007B77D3"/>
    <w:rsid w:val="007B789F"/>
    <w:rsid w:val="007B794F"/>
    <w:rsid w:val="007C01AD"/>
    <w:rsid w:val="007C041B"/>
    <w:rsid w:val="007C0583"/>
    <w:rsid w:val="007C0734"/>
    <w:rsid w:val="007C0896"/>
    <w:rsid w:val="007C0C13"/>
    <w:rsid w:val="007C2F4A"/>
    <w:rsid w:val="007C2F6B"/>
    <w:rsid w:val="007C363D"/>
    <w:rsid w:val="007C3EFA"/>
    <w:rsid w:val="007C416E"/>
    <w:rsid w:val="007C48DE"/>
    <w:rsid w:val="007C4E07"/>
    <w:rsid w:val="007C4EA3"/>
    <w:rsid w:val="007C53B3"/>
    <w:rsid w:val="007C58D9"/>
    <w:rsid w:val="007C5BF5"/>
    <w:rsid w:val="007C5CBB"/>
    <w:rsid w:val="007C62E2"/>
    <w:rsid w:val="007C74A1"/>
    <w:rsid w:val="007C7820"/>
    <w:rsid w:val="007D0A8C"/>
    <w:rsid w:val="007D0E26"/>
    <w:rsid w:val="007D0F6E"/>
    <w:rsid w:val="007D1147"/>
    <w:rsid w:val="007D14B1"/>
    <w:rsid w:val="007D16CB"/>
    <w:rsid w:val="007D1AB3"/>
    <w:rsid w:val="007D1E85"/>
    <w:rsid w:val="007D29F6"/>
    <w:rsid w:val="007D4208"/>
    <w:rsid w:val="007D435C"/>
    <w:rsid w:val="007D57C1"/>
    <w:rsid w:val="007D5B0B"/>
    <w:rsid w:val="007D68E3"/>
    <w:rsid w:val="007D7C3D"/>
    <w:rsid w:val="007D7EEB"/>
    <w:rsid w:val="007E0ED7"/>
    <w:rsid w:val="007E1617"/>
    <w:rsid w:val="007E1620"/>
    <w:rsid w:val="007E17B8"/>
    <w:rsid w:val="007E2142"/>
    <w:rsid w:val="007E23B4"/>
    <w:rsid w:val="007E24D9"/>
    <w:rsid w:val="007E2F45"/>
    <w:rsid w:val="007E39DD"/>
    <w:rsid w:val="007E3B59"/>
    <w:rsid w:val="007E47D2"/>
    <w:rsid w:val="007E5CB6"/>
    <w:rsid w:val="007E6066"/>
    <w:rsid w:val="007E60DC"/>
    <w:rsid w:val="007E62F1"/>
    <w:rsid w:val="007E64A4"/>
    <w:rsid w:val="007E653D"/>
    <w:rsid w:val="007E6802"/>
    <w:rsid w:val="007E69FE"/>
    <w:rsid w:val="007E6F16"/>
    <w:rsid w:val="007E6FDD"/>
    <w:rsid w:val="007F109A"/>
    <w:rsid w:val="007F13EB"/>
    <w:rsid w:val="007F1476"/>
    <w:rsid w:val="007F1819"/>
    <w:rsid w:val="007F1C87"/>
    <w:rsid w:val="007F1DD9"/>
    <w:rsid w:val="007F1F11"/>
    <w:rsid w:val="007F23CE"/>
    <w:rsid w:val="007F25C8"/>
    <w:rsid w:val="007F2600"/>
    <w:rsid w:val="007F2661"/>
    <w:rsid w:val="007F2E3B"/>
    <w:rsid w:val="007F354D"/>
    <w:rsid w:val="007F35C0"/>
    <w:rsid w:val="007F37E9"/>
    <w:rsid w:val="007F3BEE"/>
    <w:rsid w:val="007F47A3"/>
    <w:rsid w:val="007F4A95"/>
    <w:rsid w:val="007F4C22"/>
    <w:rsid w:val="007F55BA"/>
    <w:rsid w:val="007F5656"/>
    <w:rsid w:val="007F5B7B"/>
    <w:rsid w:val="007F627B"/>
    <w:rsid w:val="007F6D19"/>
    <w:rsid w:val="007F792C"/>
    <w:rsid w:val="007F7C24"/>
    <w:rsid w:val="007F7F5E"/>
    <w:rsid w:val="00800672"/>
    <w:rsid w:val="008008D7"/>
    <w:rsid w:val="00800B05"/>
    <w:rsid w:val="00800E44"/>
    <w:rsid w:val="0080144A"/>
    <w:rsid w:val="00802594"/>
    <w:rsid w:val="00802644"/>
    <w:rsid w:val="00802C43"/>
    <w:rsid w:val="008039B7"/>
    <w:rsid w:val="008041D6"/>
    <w:rsid w:val="00804474"/>
    <w:rsid w:val="00804568"/>
    <w:rsid w:val="00804B51"/>
    <w:rsid w:val="00804BAE"/>
    <w:rsid w:val="00804C7A"/>
    <w:rsid w:val="00805014"/>
    <w:rsid w:val="0080516A"/>
    <w:rsid w:val="00805227"/>
    <w:rsid w:val="00805C1B"/>
    <w:rsid w:val="00806845"/>
    <w:rsid w:val="00806DF5"/>
    <w:rsid w:val="008071C2"/>
    <w:rsid w:val="00807672"/>
    <w:rsid w:val="00807CB9"/>
    <w:rsid w:val="008118BD"/>
    <w:rsid w:val="00811EBD"/>
    <w:rsid w:val="00813D03"/>
    <w:rsid w:val="008147A6"/>
    <w:rsid w:val="008148A1"/>
    <w:rsid w:val="00814B1D"/>
    <w:rsid w:val="00816503"/>
    <w:rsid w:val="0081677E"/>
    <w:rsid w:val="00816D04"/>
    <w:rsid w:val="00817314"/>
    <w:rsid w:val="00817345"/>
    <w:rsid w:val="008179D6"/>
    <w:rsid w:val="00817F88"/>
    <w:rsid w:val="0082099C"/>
    <w:rsid w:val="00820A4C"/>
    <w:rsid w:val="00821D6B"/>
    <w:rsid w:val="008223E2"/>
    <w:rsid w:val="00822F1B"/>
    <w:rsid w:val="008236CE"/>
    <w:rsid w:val="00823958"/>
    <w:rsid w:val="00823B7F"/>
    <w:rsid w:val="00824073"/>
    <w:rsid w:val="00824295"/>
    <w:rsid w:val="00824DFC"/>
    <w:rsid w:val="00824FE1"/>
    <w:rsid w:val="00825086"/>
    <w:rsid w:val="00825108"/>
    <w:rsid w:val="008251F8"/>
    <w:rsid w:val="00825956"/>
    <w:rsid w:val="008269B0"/>
    <w:rsid w:val="00826D43"/>
    <w:rsid w:val="00826EA4"/>
    <w:rsid w:val="00827AB0"/>
    <w:rsid w:val="008300FB"/>
    <w:rsid w:val="008306FC"/>
    <w:rsid w:val="00831205"/>
    <w:rsid w:val="00831643"/>
    <w:rsid w:val="00831946"/>
    <w:rsid w:val="00831DC3"/>
    <w:rsid w:val="00832A6D"/>
    <w:rsid w:val="00833DE7"/>
    <w:rsid w:val="00833F8C"/>
    <w:rsid w:val="0083488D"/>
    <w:rsid w:val="0083549F"/>
    <w:rsid w:val="0083562B"/>
    <w:rsid w:val="008359FA"/>
    <w:rsid w:val="00835ECF"/>
    <w:rsid w:val="00835FDA"/>
    <w:rsid w:val="008363CE"/>
    <w:rsid w:val="00836D31"/>
    <w:rsid w:val="00837297"/>
    <w:rsid w:val="008377EE"/>
    <w:rsid w:val="008400B9"/>
    <w:rsid w:val="0084080C"/>
    <w:rsid w:val="00840876"/>
    <w:rsid w:val="008409C2"/>
    <w:rsid w:val="00840CF6"/>
    <w:rsid w:val="00841453"/>
    <w:rsid w:val="00842116"/>
    <w:rsid w:val="00842181"/>
    <w:rsid w:val="0084263E"/>
    <w:rsid w:val="008429DF"/>
    <w:rsid w:val="00842A57"/>
    <w:rsid w:val="00842FC9"/>
    <w:rsid w:val="00843597"/>
    <w:rsid w:val="00843863"/>
    <w:rsid w:val="00843E8D"/>
    <w:rsid w:val="00843EFB"/>
    <w:rsid w:val="00844030"/>
    <w:rsid w:val="00844430"/>
    <w:rsid w:val="00844439"/>
    <w:rsid w:val="00844728"/>
    <w:rsid w:val="008448A4"/>
    <w:rsid w:val="00844C70"/>
    <w:rsid w:val="008463CD"/>
    <w:rsid w:val="00846650"/>
    <w:rsid w:val="0084704D"/>
    <w:rsid w:val="00847539"/>
    <w:rsid w:val="00847657"/>
    <w:rsid w:val="00847753"/>
    <w:rsid w:val="00847758"/>
    <w:rsid w:val="00847B90"/>
    <w:rsid w:val="00847C4E"/>
    <w:rsid w:val="00850159"/>
    <w:rsid w:val="00850D7C"/>
    <w:rsid w:val="00850F61"/>
    <w:rsid w:val="0085211A"/>
    <w:rsid w:val="00852258"/>
    <w:rsid w:val="00852430"/>
    <w:rsid w:val="00852674"/>
    <w:rsid w:val="00852AED"/>
    <w:rsid w:val="00852CAD"/>
    <w:rsid w:val="00852CB5"/>
    <w:rsid w:val="00852CD5"/>
    <w:rsid w:val="00853100"/>
    <w:rsid w:val="00853180"/>
    <w:rsid w:val="00853C2A"/>
    <w:rsid w:val="00854660"/>
    <w:rsid w:val="00854A72"/>
    <w:rsid w:val="008553ED"/>
    <w:rsid w:val="00855520"/>
    <w:rsid w:val="008556F3"/>
    <w:rsid w:val="00855768"/>
    <w:rsid w:val="00855984"/>
    <w:rsid w:val="00855C5F"/>
    <w:rsid w:val="00855D49"/>
    <w:rsid w:val="00855D61"/>
    <w:rsid w:val="00856643"/>
    <w:rsid w:val="00856E0A"/>
    <w:rsid w:val="0085757F"/>
    <w:rsid w:val="00857EB3"/>
    <w:rsid w:val="008605C2"/>
    <w:rsid w:val="008608F8"/>
    <w:rsid w:val="008609BD"/>
    <w:rsid w:val="00860ACC"/>
    <w:rsid w:val="00860C2F"/>
    <w:rsid w:val="0086117C"/>
    <w:rsid w:val="008611F7"/>
    <w:rsid w:val="008613C9"/>
    <w:rsid w:val="00862544"/>
    <w:rsid w:val="00862880"/>
    <w:rsid w:val="00862995"/>
    <w:rsid w:val="0086376C"/>
    <w:rsid w:val="008642C2"/>
    <w:rsid w:val="00864712"/>
    <w:rsid w:val="00865606"/>
    <w:rsid w:val="00865E72"/>
    <w:rsid w:val="00865FBF"/>
    <w:rsid w:val="00866287"/>
    <w:rsid w:val="008666FB"/>
    <w:rsid w:val="008667CF"/>
    <w:rsid w:val="00866848"/>
    <w:rsid w:val="00866D44"/>
    <w:rsid w:val="00867622"/>
    <w:rsid w:val="00867B4D"/>
    <w:rsid w:val="00867FF9"/>
    <w:rsid w:val="00870442"/>
    <w:rsid w:val="008705F5"/>
    <w:rsid w:val="00870901"/>
    <w:rsid w:val="00870B01"/>
    <w:rsid w:val="00870B9A"/>
    <w:rsid w:val="00871026"/>
    <w:rsid w:val="00871471"/>
    <w:rsid w:val="008715DD"/>
    <w:rsid w:val="00871B4B"/>
    <w:rsid w:val="0087222B"/>
    <w:rsid w:val="008725CB"/>
    <w:rsid w:val="00872C6B"/>
    <w:rsid w:val="00873532"/>
    <w:rsid w:val="00873593"/>
    <w:rsid w:val="008735CC"/>
    <w:rsid w:val="0087386D"/>
    <w:rsid w:val="0087524E"/>
    <w:rsid w:val="00875995"/>
    <w:rsid w:val="0087765B"/>
    <w:rsid w:val="00880301"/>
    <w:rsid w:val="00880672"/>
    <w:rsid w:val="008807C5"/>
    <w:rsid w:val="00880C21"/>
    <w:rsid w:val="008830B1"/>
    <w:rsid w:val="008833F0"/>
    <w:rsid w:val="00883F8C"/>
    <w:rsid w:val="0088562C"/>
    <w:rsid w:val="00885D5F"/>
    <w:rsid w:val="00885E00"/>
    <w:rsid w:val="00886864"/>
    <w:rsid w:val="008868A8"/>
    <w:rsid w:val="008878A7"/>
    <w:rsid w:val="0088797B"/>
    <w:rsid w:val="00887B05"/>
    <w:rsid w:val="00890AA3"/>
    <w:rsid w:val="00891561"/>
    <w:rsid w:val="00892213"/>
    <w:rsid w:val="00892342"/>
    <w:rsid w:val="0089295F"/>
    <w:rsid w:val="00892AB6"/>
    <w:rsid w:val="00893316"/>
    <w:rsid w:val="00893B5B"/>
    <w:rsid w:val="00893F03"/>
    <w:rsid w:val="00894186"/>
    <w:rsid w:val="008948A5"/>
    <w:rsid w:val="008948BB"/>
    <w:rsid w:val="00894923"/>
    <w:rsid w:val="00894B24"/>
    <w:rsid w:val="0089574A"/>
    <w:rsid w:val="008964C8"/>
    <w:rsid w:val="00896614"/>
    <w:rsid w:val="008969D3"/>
    <w:rsid w:val="00896DD2"/>
    <w:rsid w:val="008973FA"/>
    <w:rsid w:val="00897A1E"/>
    <w:rsid w:val="00897EC3"/>
    <w:rsid w:val="008A0378"/>
    <w:rsid w:val="008A0F84"/>
    <w:rsid w:val="008A106E"/>
    <w:rsid w:val="008A1344"/>
    <w:rsid w:val="008A149F"/>
    <w:rsid w:val="008A20D8"/>
    <w:rsid w:val="008A20E7"/>
    <w:rsid w:val="008A294A"/>
    <w:rsid w:val="008A2A8A"/>
    <w:rsid w:val="008A2AA1"/>
    <w:rsid w:val="008A2CD8"/>
    <w:rsid w:val="008A3122"/>
    <w:rsid w:val="008A314D"/>
    <w:rsid w:val="008A3839"/>
    <w:rsid w:val="008A3895"/>
    <w:rsid w:val="008A4577"/>
    <w:rsid w:val="008A4836"/>
    <w:rsid w:val="008A4ED3"/>
    <w:rsid w:val="008A5745"/>
    <w:rsid w:val="008A5A22"/>
    <w:rsid w:val="008A5BAA"/>
    <w:rsid w:val="008A5D47"/>
    <w:rsid w:val="008A5E32"/>
    <w:rsid w:val="008A6E9F"/>
    <w:rsid w:val="008A7605"/>
    <w:rsid w:val="008A77A3"/>
    <w:rsid w:val="008A79A4"/>
    <w:rsid w:val="008A7A2E"/>
    <w:rsid w:val="008B0371"/>
    <w:rsid w:val="008B0EC0"/>
    <w:rsid w:val="008B190A"/>
    <w:rsid w:val="008B20FF"/>
    <w:rsid w:val="008B2324"/>
    <w:rsid w:val="008B2F8A"/>
    <w:rsid w:val="008B3370"/>
    <w:rsid w:val="008B4FEE"/>
    <w:rsid w:val="008B525C"/>
    <w:rsid w:val="008B5A53"/>
    <w:rsid w:val="008B5CDE"/>
    <w:rsid w:val="008B5EAB"/>
    <w:rsid w:val="008B69E1"/>
    <w:rsid w:val="008B6D71"/>
    <w:rsid w:val="008B76BA"/>
    <w:rsid w:val="008C0476"/>
    <w:rsid w:val="008C0ABC"/>
    <w:rsid w:val="008C0B61"/>
    <w:rsid w:val="008C19CA"/>
    <w:rsid w:val="008C1FE3"/>
    <w:rsid w:val="008C2062"/>
    <w:rsid w:val="008C289F"/>
    <w:rsid w:val="008C2DBD"/>
    <w:rsid w:val="008C36CF"/>
    <w:rsid w:val="008C36D1"/>
    <w:rsid w:val="008C3784"/>
    <w:rsid w:val="008C3EC9"/>
    <w:rsid w:val="008C404C"/>
    <w:rsid w:val="008C431C"/>
    <w:rsid w:val="008C4505"/>
    <w:rsid w:val="008C4C41"/>
    <w:rsid w:val="008C4F52"/>
    <w:rsid w:val="008C512D"/>
    <w:rsid w:val="008C590A"/>
    <w:rsid w:val="008C5976"/>
    <w:rsid w:val="008C5B73"/>
    <w:rsid w:val="008C61B5"/>
    <w:rsid w:val="008C6632"/>
    <w:rsid w:val="008C6AA5"/>
    <w:rsid w:val="008C6DAC"/>
    <w:rsid w:val="008C6F77"/>
    <w:rsid w:val="008C7044"/>
    <w:rsid w:val="008C71DA"/>
    <w:rsid w:val="008C7289"/>
    <w:rsid w:val="008C735F"/>
    <w:rsid w:val="008C769E"/>
    <w:rsid w:val="008C7A90"/>
    <w:rsid w:val="008D05A4"/>
    <w:rsid w:val="008D0C53"/>
    <w:rsid w:val="008D1363"/>
    <w:rsid w:val="008D227B"/>
    <w:rsid w:val="008D26B0"/>
    <w:rsid w:val="008D29EF"/>
    <w:rsid w:val="008D31B5"/>
    <w:rsid w:val="008D3F2A"/>
    <w:rsid w:val="008D4047"/>
    <w:rsid w:val="008D48C5"/>
    <w:rsid w:val="008D5476"/>
    <w:rsid w:val="008D5AE9"/>
    <w:rsid w:val="008D649C"/>
    <w:rsid w:val="008D6741"/>
    <w:rsid w:val="008D6CEA"/>
    <w:rsid w:val="008D7490"/>
    <w:rsid w:val="008D78B9"/>
    <w:rsid w:val="008E02F7"/>
    <w:rsid w:val="008E050D"/>
    <w:rsid w:val="008E0555"/>
    <w:rsid w:val="008E0B4F"/>
    <w:rsid w:val="008E0F8F"/>
    <w:rsid w:val="008E10A9"/>
    <w:rsid w:val="008E121A"/>
    <w:rsid w:val="008E191C"/>
    <w:rsid w:val="008E1CBD"/>
    <w:rsid w:val="008E1F80"/>
    <w:rsid w:val="008E27ED"/>
    <w:rsid w:val="008E2956"/>
    <w:rsid w:val="008E2D15"/>
    <w:rsid w:val="008E2EF8"/>
    <w:rsid w:val="008E3221"/>
    <w:rsid w:val="008E341D"/>
    <w:rsid w:val="008E3DEF"/>
    <w:rsid w:val="008E3FB1"/>
    <w:rsid w:val="008E4010"/>
    <w:rsid w:val="008E4665"/>
    <w:rsid w:val="008E59C6"/>
    <w:rsid w:val="008E5D34"/>
    <w:rsid w:val="008E6195"/>
    <w:rsid w:val="008E619F"/>
    <w:rsid w:val="008E62D0"/>
    <w:rsid w:val="008E710F"/>
    <w:rsid w:val="008E7397"/>
    <w:rsid w:val="008E79CA"/>
    <w:rsid w:val="008E7DC1"/>
    <w:rsid w:val="008F072E"/>
    <w:rsid w:val="008F1B88"/>
    <w:rsid w:val="008F25FC"/>
    <w:rsid w:val="008F2909"/>
    <w:rsid w:val="008F2AF1"/>
    <w:rsid w:val="008F3ADB"/>
    <w:rsid w:val="008F3D45"/>
    <w:rsid w:val="008F3D66"/>
    <w:rsid w:val="008F409E"/>
    <w:rsid w:val="008F4A0D"/>
    <w:rsid w:val="008F4EDF"/>
    <w:rsid w:val="008F5313"/>
    <w:rsid w:val="008F69E7"/>
    <w:rsid w:val="008F6CEB"/>
    <w:rsid w:val="008F6D94"/>
    <w:rsid w:val="008F771B"/>
    <w:rsid w:val="008F7C32"/>
    <w:rsid w:val="008F7D27"/>
    <w:rsid w:val="008F7FE4"/>
    <w:rsid w:val="009001D3"/>
    <w:rsid w:val="009001F0"/>
    <w:rsid w:val="009009B2"/>
    <w:rsid w:val="00901D20"/>
    <w:rsid w:val="00902529"/>
    <w:rsid w:val="00902995"/>
    <w:rsid w:val="00902B87"/>
    <w:rsid w:val="00902B9C"/>
    <w:rsid w:val="00902DAE"/>
    <w:rsid w:val="00904348"/>
    <w:rsid w:val="00904512"/>
    <w:rsid w:val="00904E34"/>
    <w:rsid w:val="009051C5"/>
    <w:rsid w:val="009053D4"/>
    <w:rsid w:val="00905876"/>
    <w:rsid w:val="00906E10"/>
    <w:rsid w:val="0090724A"/>
    <w:rsid w:val="00907BE9"/>
    <w:rsid w:val="009106BD"/>
    <w:rsid w:val="00911242"/>
    <w:rsid w:val="009114EC"/>
    <w:rsid w:val="00911F4C"/>
    <w:rsid w:val="00911FAD"/>
    <w:rsid w:val="009126E0"/>
    <w:rsid w:val="00912781"/>
    <w:rsid w:val="00912A43"/>
    <w:rsid w:val="00912DBE"/>
    <w:rsid w:val="00913F26"/>
    <w:rsid w:val="009141D2"/>
    <w:rsid w:val="00914279"/>
    <w:rsid w:val="00914608"/>
    <w:rsid w:val="009147C9"/>
    <w:rsid w:val="00914B2E"/>
    <w:rsid w:val="00914EE8"/>
    <w:rsid w:val="00914EE9"/>
    <w:rsid w:val="009154F2"/>
    <w:rsid w:val="00915C5A"/>
    <w:rsid w:val="00915EB9"/>
    <w:rsid w:val="00916FA2"/>
    <w:rsid w:val="0091708C"/>
    <w:rsid w:val="0091770B"/>
    <w:rsid w:val="00917D16"/>
    <w:rsid w:val="009205A7"/>
    <w:rsid w:val="00920BEF"/>
    <w:rsid w:val="00921168"/>
    <w:rsid w:val="009213EA"/>
    <w:rsid w:val="0092156F"/>
    <w:rsid w:val="009215A2"/>
    <w:rsid w:val="00921A84"/>
    <w:rsid w:val="00921D92"/>
    <w:rsid w:val="0092282E"/>
    <w:rsid w:val="00922E79"/>
    <w:rsid w:val="00922F82"/>
    <w:rsid w:val="0092398C"/>
    <w:rsid w:val="009239A0"/>
    <w:rsid w:val="00923E40"/>
    <w:rsid w:val="0092406A"/>
    <w:rsid w:val="009244AC"/>
    <w:rsid w:val="009245C8"/>
    <w:rsid w:val="00924691"/>
    <w:rsid w:val="00924AAD"/>
    <w:rsid w:val="00925066"/>
    <w:rsid w:val="00925C17"/>
    <w:rsid w:val="00926460"/>
    <w:rsid w:val="00926688"/>
    <w:rsid w:val="00926849"/>
    <w:rsid w:val="00926A02"/>
    <w:rsid w:val="00926C16"/>
    <w:rsid w:val="00926DC9"/>
    <w:rsid w:val="009270F7"/>
    <w:rsid w:val="0092758B"/>
    <w:rsid w:val="009277E8"/>
    <w:rsid w:val="009278D8"/>
    <w:rsid w:val="00927D5B"/>
    <w:rsid w:val="00927F7E"/>
    <w:rsid w:val="009307CF"/>
    <w:rsid w:val="00930B8D"/>
    <w:rsid w:val="009311B2"/>
    <w:rsid w:val="00931813"/>
    <w:rsid w:val="00931FA6"/>
    <w:rsid w:val="00932108"/>
    <w:rsid w:val="009323EF"/>
    <w:rsid w:val="00932476"/>
    <w:rsid w:val="00932705"/>
    <w:rsid w:val="009328F3"/>
    <w:rsid w:val="00932991"/>
    <w:rsid w:val="00932BBA"/>
    <w:rsid w:val="009338C7"/>
    <w:rsid w:val="00934416"/>
    <w:rsid w:val="009350B9"/>
    <w:rsid w:val="009353AC"/>
    <w:rsid w:val="009357BC"/>
    <w:rsid w:val="00935D7D"/>
    <w:rsid w:val="00935F41"/>
    <w:rsid w:val="00936FF0"/>
    <w:rsid w:val="0093700E"/>
    <w:rsid w:val="00937252"/>
    <w:rsid w:val="00937CFD"/>
    <w:rsid w:val="00937DCB"/>
    <w:rsid w:val="0094019D"/>
    <w:rsid w:val="00940435"/>
    <w:rsid w:val="009415F3"/>
    <w:rsid w:val="0094183E"/>
    <w:rsid w:val="009418A9"/>
    <w:rsid w:val="00941D99"/>
    <w:rsid w:val="009426DC"/>
    <w:rsid w:val="00942899"/>
    <w:rsid w:val="00942E7C"/>
    <w:rsid w:val="00943099"/>
    <w:rsid w:val="009436C3"/>
    <w:rsid w:val="00943E96"/>
    <w:rsid w:val="00943FE3"/>
    <w:rsid w:val="0094432E"/>
    <w:rsid w:val="009449CE"/>
    <w:rsid w:val="00944F43"/>
    <w:rsid w:val="0094547E"/>
    <w:rsid w:val="00945A84"/>
    <w:rsid w:val="00945D03"/>
    <w:rsid w:val="00945FD2"/>
    <w:rsid w:val="00946630"/>
    <w:rsid w:val="00946653"/>
    <w:rsid w:val="0094696A"/>
    <w:rsid w:val="00947003"/>
    <w:rsid w:val="00947FE5"/>
    <w:rsid w:val="00951742"/>
    <w:rsid w:val="00951924"/>
    <w:rsid w:val="009523A3"/>
    <w:rsid w:val="00952526"/>
    <w:rsid w:val="00952D52"/>
    <w:rsid w:val="00953038"/>
    <w:rsid w:val="0095343A"/>
    <w:rsid w:val="00953A90"/>
    <w:rsid w:val="00953BE0"/>
    <w:rsid w:val="00953DA8"/>
    <w:rsid w:val="00954AA3"/>
    <w:rsid w:val="00954CDF"/>
    <w:rsid w:val="00955345"/>
    <w:rsid w:val="0095565B"/>
    <w:rsid w:val="00955A6E"/>
    <w:rsid w:val="00955AA0"/>
    <w:rsid w:val="009568F1"/>
    <w:rsid w:val="00957537"/>
    <w:rsid w:val="00957AEF"/>
    <w:rsid w:val="00957D07"/>
    <w:rsid w:val="00957EF3"/>
    <w:rsid w:val="0096052E"/>
    <w:rsid w:val="00960596"/>
    <w:rsid w:val="00960AD9"/>
    <w:rsid w:val="00961DA8"/>
    <w:rsid w:val="0096260A"/>
    <w:rsid w:val="00962FEE"/>
    <w:rsid w:val="00964A61"/>
    <w:rsid w:val="00964B49"/>
    <w:rsid w:val="00966014"/>
    <w:rsid w:val="00966A04"/>
    <w:rsid w:val="00966A10"/>
    <w:rsid w:val="00966DAB"/>
    <w:rsid w:val="0096773C"/>
    <w:rsid w:val="00970200"/>
    <w:rsid w:val="00970800"/>
    <w:rsid w:val="00970AEC"/>
    <w:rsid w:val="00970E0A"/>
    <w:rsid w:val="00970F65"/>
    <w:rsid w:val="0097151D"/>
    <w:rsid w:val="009716E9"/>
    <w:rsid w:val="00971860"/>
    <w:rsid w:val="009719BF"/>
    <w:rsid w:val="00971A19"/>
    <w:rsid w:val="009721EC"/>
    <w:rsid w:val="0097234F"/>
    <w:rsid w:val="009727C2"/>
    <w:rsid w:val="009743C2"/>
    <w:rsid w:val="00974960"/>
    <w:rsid w:val="00974A93"/>
    <w:rsid w:val="00974B67"/>
    <w:rsid w:val="00975467"/>
    <w:rsid w:val="00975518"/>
    <w:rsid w:val="009762AE"/>
    <w:rsid w:val="00976C53"/>
    <w:rsid w:val="00976F6F"/>
    <w:rsid w:val="00977132"/>
    <w:rsid w:val="0097780B"/>
    <w:rsid w:val="0098035F"/>
    <w:rsid w:val="0098040D"/>
    <w:rsid w:val="00980613"/>
    <w:rsid w:val="00980D44"/>
    <w:rsid w:val="00981494"/>
    <w:rsid w:val="009814E3"/>
    <w:rsid w:val="009819E2"/>
    <w:rsid w:val="00983054"/>
    <w:rsid w:val="009830D5"/>
    <w:rsid w:val="009830E3"/>
    <w:rsid w:val="00983343"/>
    <w:rsid w:val="00983670"/>
    <w:rsid w:val="009857D5"/>
    <w:rsid w:val="00985A91"/>
    <w:rsid w:val="00985B45"/>
    <w:rsid w:val="00985EEC"/>
    <w:rsid w:val="00985F69"/>
    <w:rsid w:val="00986075"/>
    <w:rsid w:val="00990DE7"/>
    <w:rsid w:val="00990EF2"/>
    <w:rsid w:val="0099138B"/>
    <w:rsid w:val="009916D4"/>
    <w:rsid w:val="00991879"/>
    <w:rsid w:val="00991A3E"/>
    <w:rsid w:val="00992297"/>
    <w:rsid w:val="009922A6"/>
    <w:rsid w:val="00992B55"/>
    <w:rsid w:val="00993417"/>
    <w:rsid w:val="0099380F"/>
    <w:rsid w:val="00994329"/>
    <w:rsid w:val="009943E0"/>
    <w:rsid w:val="00994477"/>
    <w:rsid w:val="009949F0"/>
    <w:rsid w:val="00994D5B"/>
    <w:rsid w:val="009959FF"/>
    <w:rsid w:val="00995B1E"/>
    <w:rsid w:val="00996435"/>
    <w:rsid w:val="00996722"/>
    <w:rsid w:val="00997766"/>
    <w:rsid w:val="00997A8C"/>
    <w:rsid w:val="00997AE4"/>
    <w:rsid w:val="009A03DF"/>
    <w:rsid w:val="009A06C2"/>
    <w:rsid w:val="009A07AF"/>
    <w:rsid w:val="009A0E92"/>
    <w:rsid w:val="009A1A44"/>
    <w:rsid w:val="009A2504"/>
    <w:rsid w:val="009A29E5"/>
    <w:rsid w:val="009A32B7"/>
    <w:rsid w:val="009A5745"/>
    <w:rsid w:val="009A5AE8"/>
    <w:rsid w:val="009A67B8"/>
    <w:rsid w:val="009A6A38"/>
    <w:rsid w:val="009A7833"/>
    <w:rsid w:val="009A7E9F"/>
    <w:rsid w:val="009B0A1B"/>
    <w:rsid w:val="009B1A45"/>
    <w:rsid w:val="009B29ED"/>
    <w:rsid w:val="009B2E0C"/>
    <w:rsid w:val="009B30EB"/>
    <w:rsid w:val="009B4CF0"/>
    <w:rsid w:val="009B549D"/>
    <w:rsid w:val="009B64D4"/>
    <w:rsid w:val="009B695D"/>
    <w:rsid w:val="009B6D1C"/>
    <w:rsid w:val="009B712E"/>
    <w:rsid w:val="009B7488"/>
    <w:rsid w:val="009B7773"/>
    <w:rsid w:val="009B7B7B"/>
    <w:rsid w:val="009B7C46"/>
    <w:rsid w:val="009C005E"/>
    <w:rsid w:val="009C0698"/>
    <w:rsid w:val="009C07EC"/>
    <w:rsid w:val="009C0878"/>
    <w:rsid w:val="009C0D40"/>
    <w:rsid w:val="009C0F8F"/>
    <w:rsid w:val="009C0FDA"/>
    <w:rsid w:val="009C0FE8"/>
    <w:rsid w:val="009C10E0"/>
    <w:rsid w:val="009C1B40"/>
    <w:rsid w:val="009C1EDB"/>
    <w:rsid w:val="009C2341"/>
    <w:rsid w:val="009C2F9F"/>
    <w:rsid w:val="009C30A4"/>
    <w:rsid w:val="009C328B"/>
    <w:rsid w:val="009C32DA"/>
    <w:rsid w:val="009C3CA6"/>
    <w:rsid w:val="009C3E27"/>
    <w:rsid w:val="009C421D"/>
    <w:rsid w:val="009C5819"/>
    <w:rsid w:val="009C5843"/>
    <w:rsid w:val="009C5BEA"/>
    <w:rsid w:val="009C5F63"/>
    <w:rsid w:val="009C5F89"/>
    <w:rsid w:val="009C635B"/>
    <w:rsid w:val="009C6444"/>
    <w:rsid w:val="009C6533"/>
    <w:rsid w:val="009C68CC"/>
    <w:rsid w:val="009C73D5"/>
    <w:rsid w:val="009C7B8F"/>
    <w:rsid w:val="009C7D6E"/>
    <w:rsid w:val="009D01DE"/>
    <w:rsid w:val="009D074B"/>
    <w:rsid w:val="009D0767"/>
    <w:rsid w:val="009D0896"/>
    <w:rsid w:val="009D10F0"/>
    <w:rsid w:val="009D1C25"/>
    <w:rsid w:val="009D2095"/>
    <w:rsid w:val="009D2287"/>
    <w:rsid w:val="009D32CC"/>
    <w:rsid w:val="009D34C9"/>
    <w:rsid w:val="009D34D3"/>
    <w:rsid w:val="009D3A82"/>
    <w:rsid w:val="009D3E6C"/>
    <w:rsid w:val="009D4029"/>
    <w:rsid w:val="009D41ED"/>
    <w:rsid w:val="009D4443"/>
    <w:rsid w:val="009D4989"/>
    <w:rsid w:val="009D4C31"/>
    <w:rsid w:val="009D4E55"/>
    <w:rsid w:val="009D4E9B"/>
    <w:rsid w:val="009D53E8"/>
    <w:rsid w:val="009D54F2"/>
    <w:rsid w:val="009D57B7"/>
    <w:rsid w:val="009D5D05"/>
    <w:rsid w:val="009D6578"/>
    <w:rsid w:val="009D680D"/>
    <w:rsid w:val="009D68E3"/>
    <w:rsid w:val="009D70B9"/>
    <w:rsid w:val="009D7369"/>
    <w:rsid w:val="009D7920"/>
    <w:rsid w:val="009E098D"/>
    <w:rsid w:val="009E1295"/>
    <w:rsid w:val="009E1387"/>
    <w:rsid w:val="009E20A0"/>
    <w:rsid w:val="009E25AF"/>
    <w:rsid w:val="009E27B8"/>
    <w:rsid w:val="009E28A1"/>
    <w:rsid w:val="009E2986"/>
    <w:rsid w:val="009E2C2E"/>
    <w:rsid w:val="009E2CB6"/>
    <w:rsid w:val="009E2E37"/>
    <w:rsid w:val="009E3287"/>
    <w:rsid w:val="009E35FF"/>
    <w:rsid w:val="009E5361"/>
    <w:rsid w:val="009E6A61"/>
    <w:rsid w:val="009E7741"/>
    <w:rsid w:val="009E7A6B"/>
    <w:rsid w:val="009E7B18"/>
    <w:rsid w:val="009F0372"/>
    <w:rsid w:val="009F083F"/>
    <w:rsid w:val="009F0A09"/>
    <w:rsid w:val="009F0C91"/>
    <w:rsid w:val="009F245D"/>
    <w:rsid w:val="009F315F"/>
    <w:rsid w:val="009F3213"/>
    <w:rsid w:val="009F38D3"/>
    <w:rsid w:val="009F3925"/>
    <w:rsid w:val="009F3FFD"/>
    <w:rsid w:val="009F52AF"/>
    <w:rsid w:val="009F58BF"/>
    <w:rsid w:val="009F66B4"/>
    <w:rsid w:val="009F6BF0"/>
    <w:rsid w:val="009F752A"/>
    <w:rsid w:val="009F7ACA"/>
    <w:rsid w:val="009F7B5E"/>
    <w:rsid w:val="00A0067B"/>
    <w:rsid w:val="00A00E51"/>
    <w:rsid w:val="00A00F5A"/>
    <w:rsid w:val="00A01747"/>
    <w:rsid w:val="00A02632"/>
    <w:rsid w:val="00A02825"/>
    <w:rsid w:val="00A031A6"/>
    <w:rsid w:val="00A033BE"/>
    <w:rsid w:val="00A0349F"/>
    <w:rsid w:val="00A03701"/>
    <w:rsid w:val="00A03873"/>
    <w:rsid w:val="00A0449D"/>
    <w:rsid w:val="00A04662"/>
    <w:rsid w:val="00A05400"/>
    <w:rsid w:val="00A05D81"/>
    <w:rsid w:val="00A06131"/>
    <w:rsid w:val="00A062B2"/>
    <w:rsid w:val="00A072C1"/>
    <w:rsid w:val="00A07444"/>
    <w:rsid w:val="00A07BD9"/>
    <w:rsid w:val="00A07FC0"/>
    <w:rsid w:val="00A109E1"/>
    <w:rsid w:val="00A10FB6"/>
    <w:rsid w:val="00A10FDA"/>
    <w:rsid w:val="00A1165D"/>
    <w:rsid w:val="00A120EF"/>
    <w:rsid w:val="00A13251"/>
    <w:rsid w:val="00A13990"/>
    <w:rsid w:val="00A1403C"/>
    <w:rsid w:val="00A14048"/>
    <w:rsid w:val="00A143E8"/>
    <w:rsid w:val="00A1465A"/>
    <w:rsid w:val="00A14915"/>
    <w:rsid w:val="00A152FE"/>
    <w:rsid w:val="00A15A24"/>
    <w:rsid w:val="00A15B07"/>
    <w:rsid w:val="00A15B1D"/>
    <w:rsid w:val="00A1695F"/>
    <w:rsid w:val="00A1715D"/>
    <w:rsid w:val="00A1792C"/>
    <w:rsid w:val="00A17F4E"/>
    <w:rsid w:val="00A20A1B"/>
    <w:rsid w:val="00A20E6B"/>
    <w:rsid w:val="00A215D1"/>
    <w:rsid w:val="00A21CE7"/>
    <w:rsid w:val="00A220E2"/>
    <w:rsid w:val="00A220EA"/>
    <w:rsid w:val="00A22392"/>
    <w:rsid w:val="00A22BB3"/>
    <w:rsid w:val="00A23702"/>
    <w:rsid w:val="00A237F6"/>
    <w:rsid w:val="00A24B5C"/>
    <w:rsid w:val="00A2565E"/>
    <w:rsid w:val="00A256B4"/>
    <w:rsid w:val="00A267FA"/>
    <w:rsid w:val="00A27007"/>
    <w:rsid w:val="00A27841"/>
    <w:rsid w:val="00A27993"/>
    <w:rsid w:val="00A27BA8"/>
    <w:rsid w:val="00A27BDD"/>
    <w:rsid w:val="00A30124"/>
    <w:rsid w:val="00A3081B"/>
    <w:rsid w:val="00A30939"/>
    <w:rsid w:val="00A309B8"/>
    <w:rsid w:val="00A30A17"/>
    <w:rsid w:val="00A30EAA"/>
    <w:rsid w:val="00A31848"/>
    <w:rsid w:val="00A33189"/>
    <w:rsid w:val="00A33BD1"/>
    <w:rsid w:val="00A3402E"/>
    <w:rsid w:val="00A3432D"/>
    <w:rsid w:val="00A356C0"/>
    <w:rsid w:val="00A356C1"/>
    <w:rsid w:val="00A35828"/>
    <w:rsid w:val="00A35F90"/>
    <w:rsid w:val="00A3620B"/>
    <w:rsid w:val="00A36344"/>
    <w:rsid w:val="00A364F7"/>
    <w:rsid w:val="00A3695F"/>
    <w:rsid w:val="00A36DFE"/>
    <w:rsid w:val="00A37229"/>
    <w:rsid w:val="00A37AE5"/>
    <w:rsid w:val="00A40397"/>
    <w:rsid w:val="00A4055A"/>
    <w:rsid w:val="00A40964"/>
    <w:rsid w:val="00A4098D"/>
    <w:rsid w:val="00A40D01"/>
    <w:rsid w:val="00A40DB4"/>
    <w:rsid w:val="00A40E5B"/>
    <w:rsid w:val="00A411F4"/>
    <w:rsid w:val="00A41E32"/>
    <w:rsid w:val="00A42907"/>
    <w:rsid w:val="00A42ADA"/>
    <w:rsid w:val="00A43044"/>
    <w:rsid w:val="00A43448"/>
    <w:rsid w:val="00A441AF"/>
    <w:rsid w:val="00A446D9"/>
    <w:rsid w:val="00A44A72"/>
    <w:rsid w:val="00A44EA5"/>
    <w:rsid w:val="00A4522A"/>
    <w:rsid w:val="00A45839"/>
    <w:rsid w:val="00A46B55"/>
    <w:rsid w:val="00A473EB"/>
    <w:rsid w:val="00A47A48"/>
    <w:rsid w:val="00A47B01"/>
    <w:rsid w:val="00A503A6"/>
    <w:rsid w:val="00A51FB5"/>
    <w:rsid w:val="00A527E1"/>
    <w:rsid w:val="00A529C4"/>
    <w:rsid w:val="00A538A9"/>
    <w:rsid w:val="00A538C8"/>
    <w:rsid w:val="00A54639"/>
    <w:rsid w:val="00A5495D"/>
    <w:rsid w:val="00A54A7D"/>
    <w:rsid w:val="00A54FCE"/>
    <w:rsid w:val="00A552D6"/>
    <w:rsid w:val="00A55F0C"/>
    <w:rsid w:val="00A55FEE"/>
    <w:rsid w:val="00A5647C"/>
    <w:rsid w:val="00A56647"/>
    <w:rsid w:val="00A57FCB"/>
    <w:rsid w:val="00A604EC"/>
    <w:rsid w:val="00A61084"/>
    <w:rsid w:val="00A61786"/>
    <w:rsid w:val="00A620A8"/>
    <w:rsid w:val="00A62823"/>
    <w:rsid w:val="00A6284B"/>
    <w:rsid w:val="00A62FFC"/>
    <w:rsid w:val="00A63D2C"/>
    <w:rsid w:val="00A63F7D"/>
    <w:rsid w:val="00A6422C"/>
    <w:rsid w:val="00A6514C"/>
    <w:rsid w:val="00A655DB"/>
    <w:rsid w:val="00A65DF8"/>
    <w:rsid w:val="00A6615B"/>
    <w:rsid w:val="00A661B0"/>
    <w:rsid w:val="00A6664B"/>
    <w:rsid w:val="00A66DA6"/>
    <w:rsid w:val="00A66F38"/>
    <w:rsid w:val="00A67EF7"/>
    <w:rsid w:val="00A71389"/>
    <w:rsid w:val="00A71618"/>
    <w:rsid w:val="00A7187B"/>
    <w:rsid w:val="00A728F8"/>
    <w:rsid w:val="00A72A33"/>
    <w:rsid w:val="00A73276"/>
    <w:rsid w:val="00A7380A"/>
    <w:rsid w:val="00A739B5"/>
    <w:rsid w:val="00A74077"/>
    <w:rsid w:val="00A741E8"/>
    <w:rsid w:val="00A743A6"/>
    <w:rsid w:val="00A74B33"/>
    <w:rsid w:val="00A75289"/>
    <w:rsid w:val="00A75325"/>
    <w:rsid w:val="00A7577C"/>
    <w:rsid w:val="00A757AB"/>
    <w:rsid w:val="00A76A9B"/>
    <w:rsid w:val="00A7791D"/>
    <w:rsid w:val="00A77964"/>
    <w:rsid w:val="00A802AC"/>
    <w:rsid w:val="00A80862"/>
    <w:rsid w:val="00A80F6F"/>
    <w:rsid w:val="00A81963"/>
    <w:rsid w:val="00A81BC9"/>
    <w:rsid w:val="00A820FF"/>
    <w:rsid w:val="00A833EE"/>
    <w:rsid w:val="00A83C92"/>
    <w:rsid w:val="00A83DCA"/>
    <w:rsid w:val="00A845C2"/>
    <w:rsid w:val="00A8521C"/>
    <w:rsid w:val="00A8594C"/>
    <w:rsid w:val="00A8597A"/>
    <w:rsid w:val="00A85D5C"/>
    <w:rsid w:val="00A85E05"/>
    <w:rsid w:val="00A879DB"/>
    <w:rsid w:val="00A91912"/>
    <w:rsid w:val="00A92A3E"/>
    <w:rsid w:val="00A931F0"/>
    <w:rsid w:val="00A93481"/>
    <w:rsid w:val="00A93F9D"/>
    <w:rsid w:val="00A94485"/>
    <w:rsid w:val="00A946B6"/>
    <w:rsid w:val="00A94785"/>
    <w:rsid w:val="00A94787"/>
    <w:rsid w:val="00A9498E"/>
    <w:rsid w:val="00A949A6"/>
    <w:rsid w:val="00A94EEA"/>
    <w:rsid w:val="00A952D1"/>
    <w:rsid w:val="00A95ACF"/>
    <w:rsid w:val="00A95F77"/>
    <w:rsid w:val="00A961CA"/>
    <w:rsid w:val="00A96760"/>
    <w:rsid w:val="00A967A9"/>
    <w:rsid w:val="00A96B7E"/>
    <w:rsid w:val="00A96F9C"/>
    <w:rsid w:val="00A96FFA"/>
    <w:rsid w:val="00A979A4"/>
    <w:rsid w:val="00AA0338"/>
    <w:rsid w:val="00AA04E6"/>
    <w:rsid w:val="00AA06B4"/>
    <w:rsid w:val="00AA0B82"/>
    <w:rsid w:val="00AA0EA3"/>
    <w:rsid w:val="00AA10BD"/>
    <w:rsid w:val="00AA1DEF"/>
    <w:rsid w:val="00AA1F57"/>
    <w:rsid w:val="00AA1FD5"/>
    <w:rsid w:val="00AA21BD"/>
    <w:rsid w:val="00AA3436"/>
    <w:rsid w:val="00AA3C5E"/>
    <w:rsid w:val="00AA406B"/>
    <w:rsid w:val="00AA409B"/>
    <w:rsid w:val="00AA4526"/>
    <w:rsid w:val="00AA4657"/>
    <w:rsid w:val="00AA49E7"/>
    <w:rsid w:val="00AA4B44"/>
    <w:rsid w:val="00AA5899"/>
    <w:rsid w:val="00AA7657"/>
    <w:rsid w:val="00AB085A"/>
    <w:rsid w:val="00AB0863"/>
    <w:rsid w:val="00AB0EBF"/>
    <w:rsid w:val="00AB1047"/>
    <w:rsid w:val="00AB12C3"/>
    <w:rsid w:val="00AB18BB"/>
    <w:rsid w:val="00AB1D3D"/>
    <w:rsid w:val="00AB3A74"/>
    <w:rsid w:val="00AB4304"/>
    <w:rsid w:val="00AB4347"/>
    <w:rsid w:val="00AB43A3"/>
    <w:rsid w:val="00AB4958"/>
    <w:rsid w:val="00AB4C0A"/>
    <w:rsid w:val="00AB4DB6"/>
    <w:rsid w:val="00AB5B70"/>
    <w:rsid w:val="00AB6860"/>
    <w:rsid w:val="00AB6AE6"/>
    <w:rsid w:val="00AB73C6"/>
    <w:rsid w:val="00AC01EE"/>
    <w:rsid w:val="00AC0BFA"/>
    <w:rsid w:val="00AC130D"/>
    <w:rsid w:val="00AC1508"/>
    <w:rsid w:val="00AC16C3"/>
    <w:rsid w:val="00AC2467"/>
    <w:rsid w:val="00AC2D04"/>
    <w:rsid w:val="00AC32F4"/>
    <w:rsid w:val="00AC3305"/>
    <w:rsid w:val="00AC345D"/>
    <w:rsid w:val="00AC3DFB"/>
    <w:rsid w:val="00AC443B"/>
    <w:rsid w:val="00AC5536"/>
    <w:rsid w:val="00AC59F4"/>
    <w:rsid w:val="00AC5B0A"/>
    <w:rsid w:val="00AC6079"/>
    <w:rsid w:val="00AC6178"/>
    <w:rsid w:val="00AC6908"/>
    <w:rsid w:val="00AC6C9A"/>
    <w:rsid w:val="00AC77E3"/>
    <w:rsid w:val="00AD0F67"/>
    <w:rsid w:val="00AD1D20"/>
    <w:rsid w:val="00AD24F0"/>
    <w:rsid w:val="00AD2B0C"/>
    <w:rsid w:val="00AD3939"/>
    <w:rsid w:val="00AD504A"/>
    <w:rsid w:val="00AD50EB"/>
    <w:rsid w:val="00AD5676"/>
    <w:rsid w:val="00AD5D4F"/>
    <w:rsid w:val="00AD5D64"/>
    <w:rsid w:val="00AD6447"/>
    <w:rsid w:val="00AD6BD5"/>
    <w:rsid w:val="00AD6C21"/>
    <w:rsid w:val="00AD6F2A"/>
    <w:rsid w:val="00AD6FA0"/>
    <w:rsid w:val="00AD7271"/>
    <w:rsid w:val="00AD7DE9"/>
    <w:rsid w:val="00AD7FFE"/>
    <w:rsid w:val="00AE0A34"/>
    <w:rsid w:val="00AE19F7"/>
    <w:rsid w:val="00AE1BA9"/>
    <w:rsid w:val="00AE23AD"/>
    <w:rsid w:val="00AE3B2D"/>
    <w:rsid w:val="00AE4895"/>
    <w:rsid w:val="00AE4E87"/>
    <w:rsid w:val="00AE5105"/>
    <w:rsid w:val="00AE5326"/>
    <w:rsid w:val="00AE5521"/>
    <w:rsid w:val="00AE5CF9"/>
    <w:rsid w:val="00AE6176"/>
    <w:rsid w:val="00AE64AA"/>
    <w:rsid w:val="00AE6A64"/>
    <w:rsid w:val="00AE6BD0"/>
    <w:rsid w:val="00AE6E3B"/>
    <w:rsid w:val="00AE7F8E"/>
    <w:rsid w:val="00AF0229"/>
    <w:rsid w:val="00AF052F"/>
    <w:rsid w:val="00AF099E"/>
    <w:rsid w:val="00AF0CC3"/>
    <w:rsid w:val="00AF15EE"/>
    <w:rsid w:val="00AF1888"/>
    <w:rsid w:val="00AF1E23"/>
    <w:rsid w:val="00AF2DB8"/>
    <w:rsid w:val="00AF2DCF"/>
    <w:rsid w:val="00AF3005"/>
    <w:rsid w:val="00AF30C1"/>
    <w:rsid w:val="00AF3D74"/>
    <w:rsid w:val="00AF4042"/>
    <w:rsid w:val="00AF4685"/>
    <w:rsid w:val="00AF509C"/>
    <w:rsid w:val="00AF561A"/>
    <w:rsid w:val="00AF57B3"/>
    <w:rsid w:val="00AF6BEB"/>
    <w:rsid w:val="00AF6DDC"/>
    <w:rsid w:val="00AF7454"/>
    <w:rsid w:val="00B006FD"/>
    <w:rsid w:val="00B0079A"/>
    <w:rsid w:val="00B00CC7"/>
    <w:rsid w:val="00B01513"/>
    <w:rsid w:val="00B01BF7"/>
    <w:rsid w:val="00B02130"/>
    <w:rsid w:val="00B02337"/>
    <w:rsid w:val="00B02B36"/>
    <w:rsid w:val="00B03EDE"/>
    <w:rsid w:val="00B04A4D"/>
    <w:rsid w:val="00B04DBA"/>
    <w:rsid w:val="00B058D6"/>
    <w:rsid w:val="00B05AC2"/>
    <w:rsid w:val="00B05F93"/>
    <w:rsid w:val="00B071BB"/>
    <w:rsid w:val="00B07267"/>
    <w:rsid w:val="00B072A0"/>
    <w:rsid w:val="00B0774C"/>
    <w:rsid w:val="00B101AB"/>
    <w:rsid w:val="00B11310"/>
    <w:rsid w:val="00B1166F"/>
    <w:rsid w:val="00B11A20"/>
    <w:rsid w:val="00B11C02"/>
    <w:rsid w:val="00B11D4C"/>
    <w:rsid w:val="00B1237A"/>
    <w:rsid w:val="00B124B1"/>
    <w:rsid w:val="00B12ACD"/>
    <w:rsid w:val="00B134E2"/>
    <w:rsid w:val="00B13D88"/>
    <w:rsid w:val="00B14580"/>
    <w:rsid w:val="00B146B2"/>
    <w:rsid w:val="00B148FB"/>
    <w:rsid w:val="00B14FF0"/>
    <w:rsid w:val="00B15182"/>
    <w:rsid w:val="00B153D1"/>
    <w:rsid w:val="00B15584"/>
    <w:rsid w:val="00B15E22"/>
    <w:rsid w:val="00B164FA"/>
    <w:rsid w:val="00B1651D"/>
    <w:rsid w:val="00B16578"/>
    <w:rsid w:val="00B17E17"/>
    <w:rsid w:val="00B201DC"/>
    <w:rsid w:val="00B20847"/>
    <w:rsid w:val="00B213F1"/>
    <w:rsid w:val="00B219C1"/>
    <w:rsid w:val="00B21C8B"/>
    <w:rsid w:val="00B2203A"/>
    <w:rsid w:val="00B22AE0"/>
    <w:rsid w:val="00B2357D"/>
    <w:rsid w:val="00B25000"/>
    <w:rsid w:val="00B2549F"/>
    <w:rsid w:val="00B2622A"/>
    <w:rsid w:val="00B274AD"/>
    <w:rsid w:val="00B275A7"/>
    <w:rsid w:val="00B27A0A"/>
    <w:rsid w:val="00B301DD"/>
    <w:rsid w:val="00B3096A"/>
    <w:rsid w:val="00B30EC8"/>
    <w:rsid w:val="00B30FD6"/>
    <w:rsid w:val="00B314EA"/>
    <w:rsid w:val="00B31660"/>
    <w:rsid w:val="00B318A4"/>
    <w:rsid w:val="00B3230E"/>
    <w:rsid w:val="00B32513"/>
    <w:rsid w:val="00B325CA"/>
    <w:rsid w:val="00B328FA"/>
    <w:rsid w:val="00B32BD9"/>
    <w:rsid w:val="00B33E1A"/>
    <w:rsid w:val="00B33F0A"/>
    <w:rsid w:val="00B34BC2"/>
    <w:rsid w:val="00B3609C"/>
    <w:rsid w:val="00B361AA"/>
    <w:rsid w:val="00B36DAC"/>
    <w:rsid w:val="00B37067"/>
    <w:rsid w:val="00B37299"/>
    <w:rsid w:val="00B372FD"/>
    <w:rsid w:val="00B37BDD"/>
    <w:rsid w:val="00B37C9E"/>
    <w:rsid w:val="00B40BB2"/>
    <w:rsid w:val="00B41811"/>
    <w:rsid w:val="00B41D01"/>
    <w:rsid w:val="00B42174"/>
    <w:rsid w:val="00B4257A"/>
    <w:rsid w:val="00B42862"/>
    <w:rsid w:val="00B42FDB"/>
    <w:rsid w:val="00B436CD"/>
    <w:rsid w:val="00B4372F"/>
    <w:rsid w:val="00B443B4"/>
    <w:rsid w:val="00B44710"/>
    <w:rsid w:val="00B44F23"/>
    <w:rsid w:val="00B450FA"/>
    <w:rsid w:val="00B4521D"/>
    <w:rsid w:val="00B454AB"/>
    <w:rsid w:val="00B4558D"/>
    <w:rsid w:val="00B45A7B"/>
    <w:rsid w:val="00B45CE8"/>
    <w:rsid w:val="00B45F9F"/>
    <w:rsid w:val="00B461FF"/>
    <w:rsid w:val="00B464AB"/>
    <w:rsid w:val="00B464FA"/>
    <w:rsid w:val="00B46894"/>
    <w:rsid w:val="00B47000"/>
    <w:rsid w:val="00B47049"/>
    <w:rsid w:val="00B47A91"/>
    <w:rsid w:val="00B51943"/>
    <w:rsid w:val="00B51BC7"/>
    <w:rsid w:val="00B52057"/>
    <w:rsid w:val="00B521F8"/>
    <w:rsid w:val="00B528DB"/>
    <w:rsid w:val="00B52BDD"/>
    <w:rsid w:val="00B53275"/>
    <w:rsid w:val="00B53B4D"/>
    <w:rsid w:val="00B53D67"/>
    <w:rsid w:val="00B53FEA"/>
    <w:rsid w:val="00B540A0"/>
    <w:rsid w:val="00B548B3"/>
    <w:rsid w:val="00B54FCE"/>
    <w:rsid w:val="00B55063"/>
    <w:rsid w:val="00B5565D"/>
    <w:rsid w:val="00B55DBC"/>
    <w:rsid w:val="00B56A36"/>
    <w:rsid w:val="00B56C74"/>
    <w:rsid w:val="00B5749E"/>
    <w:rsid w:val="00B574FF"/>
    <w:rsid w:val="00B57BE2"/>
    <w:rsid w:val="00B60094"/>
    <w:rsid w:val="00B615BE"/>
    <w:rsid w:val="00B61D83"/>
    <w:rsid w:val="00B63C1E"/>
    <w:rsid w:val="00B64FFC"/>
    <w:rsid w:val="00B65193"/>
    <w:rsid w:val="00B65292"/>
    <w:rsid w:val="00B6534B"/>
    <w:rsid w:val="00B657CE"/>
    <w:rsid w:val="00B66295"/>
    <w:rsid w:val="00B669F8"/>
    <w:rsid w:val="00B66BCF"/>
    <w:rsid w:val="00B675CE"/>
    <w:rsid w:val="00B67AF7"/>
    <w:rsid w:val="00B67BD9"/>
    <w:rsid w:val="00B67C28"/>
    <w:rsid w:val="00B70108"/>
    <w:rsid w:val="00B714C8"/>
    <w:rsid w:val="00B719FF"/>
    <w:rsid w:val="00B722C5"/>
    <w:rsid w:val="00B72680"/>
    <w:rsid w:val="00B726D6"/>
    <w:rsid w:val="00B72BCE"/>
    <w:rsid w:val="00B730B4"/>
    <w:rsid w:val="00B73631"/>
    <w:rsid w:val="00B73684"/>
    <w:rsid w:val="00B750E4"/>
    <w:rsid w:val="00B75601"/>
    <w:rsid w:val="00B76A83"/>
    <w:rsid w:val="00B77283"/>
    <w:rsid w:val="00B80272"/>
    <w:rsid w:val="00B8031D"/>
    <w:rsid w:val="00B80377"/>
    <w:rsid w:val="00B804AD"/>
    <w:rsid w:val="00B80567"/>
    <w:rsid w:val="00B811D4"/>
    <w:rsid w:val="00B8232A"/>
    <w:rsid w:val="00B82FCC"/>
    <w:rsid w:val="00B830DE"/>
    <w:rsid w:val="00B83A7A"/>
    <w:rsid w:val="00B8475D"/>
    <w:rsid w:val="00B85484"/>
    <w:rsid w:val="00B8587E"/>
    <w:rsid w:val="00B85AD2"/>
    <w:rsid w:val="00B85CD5"/>
    <w:rsid w:val="00B87B58"/>
    <w:rsid w:val="00B87B98"/>
    <w:rsid w:val="00B902EB"/>
    <w:rsid w:val="00B902FF"/>
    <w:rsid w:val="00B9045F"/>
    <w:rsid w:val="00B9090B"/>
    <w:rsid w:val="00B91D75"/>
    <w:rsid w:val="00B91ED1"/>
    <w:rsid w:val="00B9211C"/>
    <w:rsid w:val="00B92836"/>
    <w:rsid w:val="00B93511"/>
    <w:rsid w:val="00B936D8"/>
    <w:rsid w:val="00B93A1E"/>
    <w:rsid w:val="00B93B99"/>
    <w:rsid w:val="00B93C63"/>
    <w:rsid w:val="00B93C91"/>
    <w:rsid w:val="00B94669"/>
    <w:rsid w:val="00B94685"/>
    <w:rsid w:val="00B95567"/>
    <w:rsid w:val="00B95FB1"/>
    <w:rsid w:val="00B96017"/>
    <w:rsid w:val="00B966FE"/>
    <w:rsid w:val="00B968B2"/>
    <w:rsid w:val="00B96C48"/>
    <w:rsid w:val="00B97570"/>
    <w:rsid w:val="00BA021A"/>
    <w:rsid w:val="00BA0329"/>
    <w:rsid w:val="00BA0895"/>
    <w:rsid w:val="00BA08D4"/>
    <w:rsid w:val="00BA0AC9"/>
    <w:rsid w:val="00BA1C2C"/>
    <w:rsid w:val="00BA2374"/>
    <w:rsid w:val="00BA2403"/>
    <w:rsid w:val="00BA348F"/>
    <w:rsid w:val="00BA35BA"/>
    <w:rsid w:val="00BA3AD0"/>
    <w:rsid w:val="00BA452C"/>
    <w:rsid w:val="00BA461A"/>
    <w:rsid w:val="00BA4AA1"/>
    <w:rsid w:val="00BA5BE8"/>
    <w:rsid w:val="00BA657B"/>
    <w:rsid w:val="00BA6F56"/>
    <w:rsid w:val="00BA733E"/>
    <w:rsid w:val="00BA7631"/>
    <w:rsid w:val="00BA777F"/>
    <w:rsid w:val="00BB0278"/>
    <w:rsid w:val="00BB0E84"/>
    <w:rsid w:val="00BB17FE"/>
    <w:rsid w:val="00BB1B22"/>
    <w:rsid w:val="00BB1D6E"/>
    <w:rsid w:val="00BB1F7C"/>
    <w:rsid w:val="00BB2308"/>
    <w:rsid w:val="00BB239A"/>
    <w:rsid w:val="00BB2F12"/>
    <w:rsid w:val="00BB3440"/>
    <w:rsid w:val="00BB363D"/>
    <w:rsid w:val="00BB3A52"/>
    <w:rsid w:val="00BB4E86"/>
    <w:rsid w:val="00BB5B88"/>
    <w:rsid w:val="00BB6C1A"/>
    <w:rsid w:val="00BB74F8"/>
    <w:rsid w:val="00BC06A0"/>
    <w:rsid w:val="00BC08E3"/>
    <w:rsid w:val="00BC0B3E"/>
    <w:rsid w:val="00BC1030"/>
    <w:rsid w:val="00BC17D3"/>
    <w:rsid w:val="00BC1B66"/>
    <w:rsid w:val="00BC1E8C"/>
    <w:rsid w:val="00BC20BB"/>
    <w:rsid w:val="00BC3222"/>
    <w:rsid w:val="00BC3A53"/>
    <w:rsid w:val="00BC3D37"/>
    <w:rsid w:val="00BC40A6"/>
    <w:rsid w:val="00BC418D"/>
    <w:rsid w:val="00BC443C"/>
    <w:rsid w:val="00BC448D"/>
    <w:rsid w:val="00BC45C4"/>
    <w:rsid w:val="00BC4CBB"/>
    <w:rsid w:val="00BC523A"/>
    <w:rsid w:val="00BC5645"/>
    <w:rsid w:val="00BC5A02"/>
    <w:rsid w:val="00BC5CED"/>
    <w:rsid w:val="00BC5E78"/>
    <w:rsid w:val="00BC716A"/>
    <w:rsid w:val="00BC71AD"/>
    <w:rsid w:val="00BC7EBC"/>
    <w:rsid w:val="00BD0257"/>
    <w:rsid w:val="00BD02B6"/>
    <w:rsid w:val="00BD057E"/>
    <w:rsid w:val="00BD0916"/>
    <w:rsid w:val="00BD261D"/>
    <w:rsid w:val="00BD2640"/>
    <w:rsid w:val="00BD285B"/>
    <w:rsid w:val="00BD2CB3"/>
    <w:rsid w:val="00BD3182"/>
    <w:rsid w:val="00BD3328"/>
    <w:rsid w:val="00BD3470"/>
    <w:rsid w:val="00BD3A12"/>
    <w:rsid w:val="00BD3EFB"/>
    <w:rsid w:val="00BD5256"/>
    <w:rsid w:val="00BD5D87"/>
    <w:rsid w:val="00BD6885"/>
    <w:rsid w:val="00BD6AF0"/>
    <w:rsid w:val="00BD6D2B"/>
    <w:rsid w:val="00BD7379"/>
    <w:rsid w:val="00BD7768"/>
    <w:rsid w:val="00BD79A9"/>
    <w:rsid w:val="00BD7AAD"/>
    <w:rsid w:val="00BD7C57"/>
    <w:rsid w:val="00BD7C9F"/>
    <w:rsid w:val="00BE01D2"/>
    <w:rsid w:val="00BE0C0D"/>
    <w:rsid w:val="00BE100C"/>
    <w:rsid w:val="00BE110E"/>
    <w:rsid w:val="00BE1339"/>
    <w:rsid w:val="00BE1B65"/>
    <w:rsid w:val="00BE239E"/>
    <w:rsid w:val="00BE23D1"/>
    <w:rsid w:val="00BE2B80"/>
    <w:rsid w:val="00BE3292"/>
    <w:rsid w:val="00BE3432"/>
    <w:rsid w:val="00BE4081"/>
    <w:rsid w:val="00BE463E"/>
    <w:rsid w:val="00BE47BD"/>
    <w:rsid w:val="00BE56D3"/>
    <w:rsid w:val="00BE5899"/>
    <w:rsid w:val="00BE5DF9"/>
    <w:rsid w:val="00BE6228"/>
    <w:rsid w:val="00BE6CD6"/>
    <w:rsid w:val="00BE6E30"/>
    <w:rsid w:val="00BE6F4A"/>
    <w:rsid w:val="00BE718F"/>
    <w:rsid w:val="00BE78D2"/>
    <w:rsid w:val="00BE7A0F"/>
    <w:rsid w:val="00BF05F6"/>
    <w:rsid w:val="00BF0850"/>
    <w:rsid w:val="00BF0922"/>
    <w:rsid w:val="00BF105B"/>
    <w:rsid w:val="00BF2704"/>
    <w:rsid w:val="00BF3A1E"/>
    <w:rsid w:val="00BF434B"/>
    <w:rsid w:val="00BF43C6"/>
    <w:rsid w:val="00BF45F8"/>
    <w:rsid w:val="00BF4AA7"/>
    <w:rsid w:val="00BF4AEA"/>
    <w:rsid w:val="00BF4F98"/>
    <w:rsid w:val="00BF550E"/>
    <w:rsid w:val="00BF5B7D"/>
    <w:rsid w:val="00BF6665"/>
    <w:rsid w:val="00BF6D3F"/>
    <w:rsid w:val="00BF6FFA"/>
    <w:rsid w:val="00BF72C8"/>
    <w:rsid w:val="00BF73D4"/>
    <w:rsid w:val="00BF77A0"/>
    <w:rsid w:val="00BF7EF1"/>
    <w:rsid w:val="00C00183"/>
    <w:rsid w:val="00C003D2"/>
    <w:rsid w:val="00C009A4"/>
    <w:rsid w:val="00C00A0D"/>
    <w:rsid w:val="00C00A49"/>
    <w:rsid w:val="00C00C76"/>
    <w:rsid w:val="00C02048"/>
    <w:rsid w:val="00C025C9"/>
    <w:rsid w:val="00C025D2"/>
    <w:rsid w:val="00C02D06"/>
    <w:rsid w:val="00C030C7"/>
    <w:rsid w:val="00C033A9"/>
    <w:rsid w:val="00C033C5"/>
    <w:rsid w:val="00C033F7"/>
    <w:rsid w:val="00C036CD"/>
    <w:rsid w:val="00C03BD7"/>
    <w:rsid w:val="00C03FF8"/>
    <w:rsid w:val="00C045E2"/>
    <w:rsid w:val="00C056C8"/>
    <w:rsid w:val="00C05B33"/>
    <w:rsid w:val="00C06764"/>
    <w:rsid w:val="00C06878"/>
    <w:rsid w:val="00C06924"/>
    <w:rsid w:val="00C06EE9"/>
    <w:rsid w:val="00C07180"/>
    <w:rsid w:val="00C073FB"/>
    <w:rsid w:val="00C0747C"/>
    <w:rsid w:val="00C07D7C"/>
    <w:rsid w:val="00C07EC1"/>
    <w:rsid w:val="00C1087F"/>
    <w:rsid w:val="00C11678"/>
    <w:rsid w:val="00C117C4"/>
    <w:rsid w:val="00C11E49"/>
    <w:rsid w:val="00C1246E"/>
    <w:rsid w:val="00C12683"/>
    <w:rsid w:val="00C12AB8"/>
    <w:rsid w:val="00C12C0E"/>
    <w:rsid w:val="00C137CE"/>
    <w:rsid w:val="00C13F1B"/>
    <w:rsid w:val="00C14406"/>
    <w:rsid w:val="00C146CE"/>
    <w:rsid w:val="00C14DD4"/>
    <w:rsid w:val="00C154E6"/>
    <w:rsid w:val="00C155C8"/>
    <w:rsid w:val="00C16303"/>
    <w:rsid w:val="00C164E9"/>
    <w:rsid w:val="00C16B12"/>
    <w:rsid w:val="00C16F98"/>
    <w:rsid w:val="00C17069"/>
    <w:rsid w:val="00C173E4"/>
    <w:rsid w:val="00C17B75"/>
    <w:rsid w:val="00C205DF"/>
    <w:rsid w:val="00C2070D"/>
    <w:rsid w:val="00C21793"/>
    <w:rsid w:val="00C217FB"/>
    <w:rsid w:val="00C2186F"/>
    <w:rsid w:val="00C2190C"/>
    <w:rsid w:val="00C21B2D"/>
    <w:rsid w:val="00C222A2"/>
    <w:rsid w:val="00C224A8"/>
    <w:rsid w:val="00C227A2"/>
    <w:rsid w:val="00C2389B"/>
    <w:rsid w:val="00C238D4"/>
    <w:rsid w:val="00C24227"/>
    <w:rsid w:val="00C25492"/>
    <w:rsid w:val="00C30D96"/>
    <w:rsid w:val="00C3170D"/>
    <w:rsid w:val="00C31790"/>
    <w:rsid w:val="00C317D7"/>
    <w:rsid w:val="00C31887"/>
    <w:rsid w:val="00C31AC7"/>
    <w:rsid w:val="00C3206C"/>
    <w:rsid w:val="00C3327B"/>
    <w:rsid w:val="00C3397C"/>
    <w:rsid w:val="00C33C98"/>
    <w:rsid w:val="00C33D0B"/>
    <w:rsid w:val="00C33D94"/>
    <w:rsid w:val="00C34221"/>
    <w:rsid w:val="00C342E4"/>
    <w:rsid w:val="00C34DF3"/>
    <w:rsid w:val="00C3560D"/>
    <w:rsid w:val="00C362DA"/>
    <w:rsid w:val="00C368FA"/>
    <w:rsid w:val="00C36A3B"/>
    <w:rsid w:val="00C3728B"/>
    <w:rsid w:val="00C3754A"/>
    <w:rsid w:val="00C37812"/>
    <w:rsid w:val="00C4022F"/>
    <w:rsid w:val="00C40232"/>
    <w:rsid w:val="00C402BA"/>
    <w:rsid w:val="00C4083F"/>
    <w:rsid w:val="00C40AF8"/>
    <w:rsid w:val="00C40C1E"/>
    <w:rsid w:val="00C40F29"/>
    <w:rsid w:val="00C41135"/>
    <w:rsid w:val="00C4119A"/>
    <w:rsid w:val="00C412FF"/>
    <w:rsid w:val="00C416D1"/>
    <w:rsid w:val="00C417DF"/>
    <w:rsid w:val="00C41CD4"/>
    <w:rsid w:val="00C41F02"/>
    <w:rsid w:val="00C4215E"/>
    <w:rsid w:val="00C42471"/>
    <w:rsid w:val="00C42A67"/>
    <w:rsid w:val="00C42F7D"/>
    <w:rsid w:val="00C43803"/>
    <w:rsid w:val="00C43B97"/>
    <w:rsid w:val="00C4405B"/>
    <w:rsid w:val="00C441C1"/>
    <w:rsid w:val="00C44583"/>
    <w:rsid w:val="00C44C31"/>
    <w:rsid w:val="00C44F37"/>
    <w:rsid w:val="00C4545F"/>
    <w:rsid w:val="00C45471"/>
    <w:rsid w:val="00C46E69"/>
    <w:rsid w:val="00C5040F"/>
    <w:rsid w:val="00C50AC4"/>
    <w:rsid w:val="00C520EC"/>
    <w:rsid w:val="00C529DE"/>
    <w:rsid w:val="00C52B70"/>
    <w:rsid w:val="00C52F04"/>
    <w:rsid w:val="00C53211"/>
    <w:rsid w:val="00C54544"/>
    <w:rsid w:val="00C55EFF"/>
    <w:rsid w:val="00C561F3"/>
    <w:rsid w:val="00C56A4A"/>
    <w:rsid w:val="00C56DAA"/>
    <w:rsid w:val="00C60233"/>
    <w:rsid w:val="00C606A5"/>
    <w:rsid w:val="00C60779"/>
    <w:rsid w:val="00C607F5"/>
    <w:rsid w:val="00C60D26"/>
    <w:rsid w:val="00C610CD"/>
    <w:rsid w:val="00C61150"/>
    <w:rsid w:val="00C62509"/>
    <w:rsid w:val="00C6260C"/>
    <w:rsid w:val="00C62CC0"/>
    <w:rsid w:val="00C63F4A"/>
    <w:rsid w:val="00C647B2"/>
    <w:rsid w:val="00C64BBD"/>
    <w:rsid w:val="00C6520D"/>
    <w:rsid w:val="00C652A8"/>
    <w:rsid w:val="00C655CB"/>
    <w:rsid w:val="00C65CDE"/>
    <w:rsid w:val="00C665AC"/>
    <w:rsid w:val="00C6745F"/>
    <w:rsid w:val="00C70B4E"/>
    <w:rsid w:val="00C70C98"/>
    <w:rsid w:val="00C70EC0"/>
    <w:rsid w:val="00C712DE"/>
    <w:rsid w:val="00C714C4"/>
    <w:rsid w:val="00C72C9B"/>
    <w:rsid w:val="00C72EED"/>
    <w:rsid w:val="00C72F60"/>
    <w:rsid w:val="00C7358E"/>
    <w:rsid w:val="00C73F99"/>
    <w:rsid w:val="00C73FE6"/>
    <w:rsid w:val="00C7461F"/>
    <w:rsid w:val="00C74DC5"/>
    <w:rsid w:val="00C74ECC"/>
    <w:rsid w:val="00C7503C"/>
    <w:rsid w:val="00C759A4"/>
    <w:rsid w:val="00C759A7"/>
    <w:rsid w:val="00C76202"/>
    <w:rsid w:val="00C767B5"/>
    <w:rsid w:val="00C76952"/>
    <w:rsid w:val="00C76973"/>
    <w:rsid w:val="00C76AD4"/>
    <w:rsid w:val="00C76C0E"/>
    <w:rsid w:val="00C77672"/>
    <w:rsid w:val="00C80181"/>
    <w:rsid w:val="00C80487"/>
    <w:rsid w:val="00C80FD4"/>
    <w:rsid w:val="00C81F2E"/>
    <w:rsid w:val="00C8255D"/>
    <w:rsid w:val="00C826C9"/>
    <w:rsid w:val="00C83287"/>
    <w:rsid w:val="00C83504"/>
    <w:rsid w:val="00C8350F"/>
    <w:rsid w:val="00C8386B"/>
    <w:rsid w:val="00C8406C"/>
    <w:rsid w:val="00C84525"/>
    <w:rsid w:val="00C84855"/>
    <w:rsid w:val="00C84C80"/>
    <w:rsid w:val="00C850E1"/>
    <w:rsid w:val="00C85616"/>
    <w:rsid w:val="00C85A35"/>
    <w:rsid w:val="00C871A6"/>
    <w:rsid w:val="00C87BD0"/>
    <w:rsid w:val="00C87D67"/>
    <w:rsid w:val="00C902DA"/>
    <w:rsid w:val="00C90851"/>
    <w:rsid w:val="00C90C14"/>
    <w:rsid w:val="00C90DEC"/>
    <w:rsid w:val="00C9111D"/>
    <w:rsid w:val="00C9318B"/>
    <w:rsid w:val="00C932A0"/>
    <w:rsid w:val="00C93807"/>
    <w:rsid w:val="00C943C5"/>
    <w:rsid w:val="00C9536A"/>
    <w:rsid w:val="00C95EF6"/>
    <w:rsid w:val="00C967FC"/>
    <w:rsid w:val="00C96A18"/>
    <w:rsid w:val="00CA007C"/>
    <w:rsid w:val="00CA0866"/>
    <w:rsid w:val="00CA0EED"/>
    <w:rsid w:val="00CA113B"/>
    <w:rsid w:val="00CA1B2B"/>
    <w:rsid w:val="00CA2026"/>
    <w:rsid w:val="00CA2F02"/>
    <w:rsid w:val="00CA30D5"/>
    <w:rsid w:val="00CA3F4F"/>
    <w:rsid w:val="00CA5225"/>
    <w:rsid w:val="00CA535E"/>
    <w:rsid w:val="00CA622A"/>
    <w:rsid w:val="00CA6A5D"/>
    <w:rsid w:val="00CA7AC0"/>
    <w:rsid w:val="00CA7B38"/>
    <w:rsid w:val="00CA7B89"/>
    <w:rsid w:val="00CB0934"/>
    <w:rsid w:val="00CB0A28"/>
    <w:rsid w:val="00CB0B5A"/>
    <w:rsid w:val="00CB15BA"/>
    <w:rsid w:val="00CB1B8D"/>
    <w:rsid w:val="00CB1D43"/>
    <w:rsid w:val="00CB280C"/>
    <w:rsid w:val="00CB38C0"/>
    <w:rsid w:val="00CB3AD8"/>
    <w:rsid w:val="00CB3B47"/>
    <w:rsid w:val="00CB3B85"/>
    <w:rsid w:val="00CB4AE6"/>
    <w:rsid w:val="00CB4EAB"/>
    <w:rsid w:val="00CB512E"/>
    <w:rsid w:val="00CB5C3D"/>
    <w:rsid w:val="00CB5FEC"/>
    <w:rsid w:val="00CB6939"/>
    <w:rsid w:val="00CB6ABB"/>
    <w:rsid w:val="00CB790E"/>
    <w:rsid w:val="00CB7A29"/>
    <w:rsid w:val="00CB7E15"/>
    <w:rsid w:val="00CB7EC8"/>
    <w:rsid w:val="00CC0C1C"/>
    <w:rsid w:val="00CC1190"/>
    <w:rsid w:val="00CC1CF8"/>
    <w:rsid w:val="00CC28B6"/>
    <w:rsid w:val="00CC2B57"/>
    <w:rsid w:val="00CC3143"/>
    <w:rsid w:val="00CC3BF6"/>
    <w:rsid w:val="00CC4313"/>
    <w:rsid w:val="00CC43B1"/>
    <w:rsid w:val="00CC5D7F"/>
    <w:rsid w:val="00CC5D83"/>
    <w:rsid w:val="00CC6A42"/>
    <w:rsid w:val="00CC6BEE"/>
    <w:rsid w:val="00CC775C"/>
    <w:rsid w:val="00CC778D"/>
    <w:rsid w:val="00CD0061"/>
    <w:rsid w:val="00CD0760"/>
    <w:rsid w:val="00CD0A74"/>
    <w:rsid w:val="00CD13AD"/>
    <w:rsid w:val="00CD15A7"/>
    <w:rsid w:val="00CD247C"/>
    <w:rsid w:val="00CD2580"/>
    <w:rsid w:val="00CD2AD7"/>
    <w:rsid w:val="00CD350B"/>
    <w:rsid w:val="00CD3BFF"/>
    <w:rsid w:val="00CD3C32"/>
    <w:rsid w:val="00CD3DF3"/>
    <w:rsid w:val="00CD3E8B"/>
    <w:rsid w:val="00CD47CB"/>
    <w:rsid w:val="00CD4850"/>
    <w:rsid w:val="00CD7982"/>
    <w:rsid w:val="00CD79AE"/>
    <w:rsid w:val="00CD7C1D"/>
    <w:rsid w:val="00CD7F90"/>
    <w:rsid w:val="00CE0091"/>
    <w:rsid w:val="00CE0A4A"/>
    <w:rsid w:val="00CE0D59"/>
    <w:rsid w:val="00CE138E"/>
    <w:rsid w:val="00CE28BE"/>
    <w:rsid w:val="00CE29F3"/>
    <w:rsid w:val="00CE2B58"/>
    <w:rsid w:val="00CE2F13"/>
    <w:rsid w:val="00CE31A7"/>
    <w:rsid w:val="00CE3934"/>
    <w:rsid w:val="00CE3A7E"/>
    <w:rsid w:val="00CE4006"/>
    <w:rsid w:val="00CE5A3F"/>
    <w:rsid w:val="00CE63F0"/>
    <w:rsid w:val="00CE6475"/>
    <w:rsid w:val="00CE6674"/>
    <w:rsid w:val="00CE6BCD"/>
    <w:rsid w:val="00CE6CC4"/>
    <w:rsid w:val="00CE72DD"/>
    <w:rsid w:val="00CF02E4"/>
    <w:rsid w:val="00CF0976"/>
    <w:rsid w:val="00CF0AE0"/>
    <w:rsid w:val="00CF1EF7"/>
    <w:rsid w:val="00CF32A3"/>
    <w:rsid w:val="00CF4031"/>
    <w:rsid w:val="00CF4233"/>
    <w:rsid w:val="00CF466A"/>
    <w:rsid w:val="00CF46CA"/>
    <w:rsid w:val="00CF4DC4"/>
    <w:rsid w:val="00CF6271"/>
    <w:rsid w:val="00CF658C"/>
    <w:rsid w:val="00CF71A5"/>
    <w:rsid w:val="00CF7664"/>
    <w:rsid w:val="00CF791F"/>
    <w:rsid w:val="00D017F2"/>
    <w:rsid w:val="00D019CC"/>
    <w:rsid w:val="00D02310"/>
    <w:rsid w:val="00D02BDB"/>
    <w:rsid w:val="00D02E76"/>
    <w:rsid w:val="00D02F52"/>
    <w:rsid w:val="00D031A8"/>
    <w:rsid w:val="00D0393D"/>
    <w:rsid w:val="00D03EFC"/>
    <w:rsid w:val="00D04FD0"/>
    <w:rsid w:val="00D052FA"/>
    <w:rsid w:val="00D05EC4"/>
    <w:rsid w:val="00D0629D"/>
    <w:rsid w:val="00D075B1"/>
    <w:rsid w:val="00D078A0"/>
    <w:rsid w:val="00D07917"/>
    <w:rsid w:val="00D07BC7"/>
    <w:rsid w:val="00D107E5"/>
    <w:rsid w:val="00D1105A"/>
    <w:rsid w:val="00D11CFE"/>
    <w:rsid w:val="00D12E9C"/>
    <w:rsid w:val="00D14174"/>
    <w:rsid w:val="00D14935"/>
    <w:rsid w:val="00D14A45"/>
    <w:rsid w:val="00D154AB"/>
    <w:rsid w:val="00D15BA8"/>
    <w:rsid w:val="00D16107"/>
    <w:rsid w:val="00D16BF8"/>
    <w:rsid w:val="00D17517"/>
    <w:rsid w:val="00D178A6"/>
    <w:rsid w:val="00D17CA2"/>
    <w:rsid w:val="00D202E6"/>
    <w:rsid w:val="00D207EA"/>
    <w:rsid w:val="00D2163C"/>
    <w:rsid w:val="00D216CB"/>
    <w:rsid w:val="00D21DC1"/>
    <w:rsid w:val="00D21F82"/>
    <w:rsid w:val="00D22055"/>
    <w:rsid w:val="00D22A70"/>
    <w:rsid w:val="00D23E1C"/>
    <w:rsid w:val="00D2492D"/>
    <w:rsid w:val="00D25153"/>
    <w:rsid w:val="00D252FB"/>
    <w:rsid w:val="00D25806"/>
    <w:rsid w:val="00D25C84"/>
    <w:rsid w:val="00D25FE5"/>
    <w:rsid w:val="00D26289"/>
    <w:rsid w:val="00D26997"/>
    <w:rsid w:val="00D26E66"/>
    <w:rsid w:val="00D26F0D"/>
    <w:rsid w:val="00D26FC8"/>
    <w:rsid w:val="00D27970"/>
    <w:rsid w:val="00D30C3C"/>
    <w:rsid w:val="00D315E4"/>
    <w:rsid w:val="00D326BD"/>
    <w:rsid w:val="00D32AB8"/>
    <w:rsid w:val="00D32EA6"/>
    <w:rsid w:val="00D3433E"/>
    <w:rsid w:val="00D3440B"/>
    <w:rsid w:val="00D34B14"/>
    <w:rsid w:val="00D34DA7"/>
    <w:rsid w:val="00D35012"/>
    <w:rsid w:val="00D353A8"/>
    <w:rsid w:val="00D353FD"/>
    <w:rsid w:val="00D357FA"/>
    <w:rsid w:val="00D35B30"/>
    <w:rsid w:val="00D35EFE"/>
    <w:rsid w:val="00D36B2D"/>
    <w:rsid w:val="00D37003"/>
    <w:rsid w:val="00D37895"/>
    <w:rsid w:val="00D379AB"/>
    <w:rsid w:val="00D37A34"/>
    <w:rsid w:val="00D37A3B"/>
    <w:rsid w:val="00D37B04"/>
    <w:rsid w:val="00D37E9E"/>
    <w:rsid w:val="00D40542"/>
    <w:rsid w:val="00D40FF5"/>
    <w:rsid w:val="00D411A0"/>
    <w:rsid w:val="00D4130B"/>
    <w:rsid w:val="00D41707"/>
    <w:rsid w:val="00D42477"/>
    <w:rsid w:val="00D427EF"/>
    <w:rsid w:val="00D42AF1"/>
    <w:rsid w:val="00D42F57"/>
    <w:rsid w:val="00D4321D"/>
    <w:rsid w:val="00D43F4F"/>
    <w:rsid w:val="00D448DC"/>
    <w:rsid w:val="00D45232"/>
    <w:rsid w:val="00D4523A"/>
    <w:rsid w:val="00D4591B"/>
    <w:rsid w:val="00D463D2"/>
    <w:rsid w:val="00D47DCF"/>
    <w:rsid w:val="00D47F5C"/>
    <w:rsid w:val="00D50360"/>
    <w:rsid w:val="00D50629"/>
    <w:rsid w:val="00D514CB"/>
    <w:rsid w:val="00D521A2"/>
    <w:rsid w:val="00D52544"/>
    <w:rsid w:val="00D525CD"/>
    <w:rsid w:val="00D52E11"/>
    <w:rsid w:val="00D5306A"/>
    <w:rsid w:val="00D53444"/>
    <w:rsid w:val="00D54480"/>
    <w:rsid w:val="00D551D0"/>
    <w:rsid w:val="00D55F2D"/>
    <w:rsid w:val="00D56FDC"/>
    <w:rsid w:val="00D5728C"/>
    <w:rsid w:val="00D57891"/>
    <w:rsid w:val="00D6079A"/>
    <w:rsid w:val="00D607F9"/>
    <w:rsid w:val="00D60CE2"/>
    <w:rsid w:val="00D60FE0"/>
    <w:rsid w:val="00D61441"/>
    <w:rsid w:val="00D63B1A"/>
    <w:rsid w:val="00D64446"/>
    <w:rsid w:val="00D64B08"/>
    <w:rsid w:val="00D652FE"/>
    <w:rsid w:val="00D655C4"/>
    <w:rsid w:val="00D65FC4"/>
    <w:rsid w:val="00D66126"/>
    <w:rsid w:val="00D66E61"/>
    <w:rsid w:val="00D66E8E"/>
    <w:rsid w:val="00D67021"/>
    <w:rsid w:val="00D67D60"/>
    <w:rsid w:val="00D70D48"/>
    <w:rsid w:val="00D714B6"/>
    <w:rsid w:val="00D71C09"/>
    <w:rsid w:val="00D71D68"/>
    <w:rsid w:val="00D72367"/>
    <w:rsid w:val="00D723FB"/>
    <w:rsid w:val="00D724D8"/>
    <w:rsid w:val="00D7302F"/>
    <w:rsid w:val="00D73A14"/>
    <w:rsid w:val="00D73B09"/>
    <w:rsid w:val="00D744A4"/>
    <w:rsid w:val="00D74DB6"/>
    <w:rsid w:val="00D754A8"/>
    <w:rsid w:val="00D7623D"/>
    <w:rsid w:val="00D77FEC"/>
    <w:rsid w:val="00D802EE"/>
    <w:rsid w:val="00D80C22"/>
    <w:rsid w:val="00D813FC"/>
    <w:rsid w:val="00D814BC"/>
    <w:rsid w:val="00D81650"/>
    <w:rsid w:val="00D81C03"/>
    <w:rsid w:val="00D81E50"/>
    <w:rsid w:val="00D81F3B"/>
    <w:rsid w:val="00D82274"/>
    <w:rsid w:val="00D8236A"/>
    <w:rsid w:val="00D82791"/>
    <w:rsid w:val="00D82ACC"/>
    <w:rsid w:val="00D82D59"/>
    <w:rsid w:val="00D83112"/>
    <w:rsid w:val="00D838FB"/>
    <w:rsid w:val="00D83C62"/>
    <w:rsid w:val="00D847AA"/>
    <w:rsid w:val="00D85170"/>
    <w:rsid w:val="00D85318"/>
    <w:rsid w:val="00D86DEE"/>
    <w:rsid w:val="00D87474"/>
    <w:rsid w:val="00D9015D"/>
    <w:rsid w:val="00D90500"/>
    <w:rsid w:val="00D91AF8"/>
    <w:rsid w:val="00D91DD6"/>
    <w:rsid w:val="00D91F50"/>
    <w:rsid w:val="00D9238B"/>
    <w:rsid w:val="00D923F2"/>
    <w:rsid w:val="00D92467"/>
    <w:rsid w:val="00D927C5"/>
    <w:rsid w:val="00D927F8"/>
    <w:rsid w:val="00D92BA9"/>
    <w:rsid w:val="00D9328F"/>
    <w:rsid w:val="00D941D7"/>
    <w:rsid w:val="00D9425B"/>
    <w:rsid w:val="00D952E0"/>
    <w:rsid w:val="00D95816"/>
    <w:rsid w:val="00D95BEE"/>
    <w:rsid w:val="00D9651B"/>
    <w:rsid w:val="00D9673F"/>
    <w:rsid w:val="00D96DA6"/>
    <w:rsid w:val="00D96E9D"/>
    <w:rsid w:val="00D9705A"/>
    <w:rsid w:val="00D970FA"/>
    <w:rsid w:val="00D979A5"/>
    <w:rsid w:val="00DA00FF"/>
    <w:rsid w:val="00DA06FD"/>
    <w:rsid w:val="00DA110A"/>
    <w:rsid w:val="00DA128A"/>
    <w:rsid w:val="00DA1C64"/>
    <w:rsid w:val="00DA21DD"/>
    <w:rsid w:val="00DA24F1"/>
    <w:rsid w:val="00DA2CE6"/>
    <w:rsid w:val="00DA36C6"/>
    <w:rsid w:val="00DA3A6A"/>
    <w:rsid w:val="00DA3C42"/>
    <w:rsid w:val="00DA3E91"/>
    <w:rsid w:val="00DA4422"/>
    <w:rsid w:val="00DA4608"/>
    <w:rsid w:val="00DA4686"/>
    <w:rsid w:val="00DA4919"/>
    <w:rsid w:val="00DA4F1E"/>
    <w:rsid w:val="00DA5C18"/>
    <w:rsid w:val="00DA6561"/>
    <w:rsid w:val="00DA66C1"/>
    <w:rsid w:val="00DA66E8"/>
    <w:rsid w:val="00DA6F62"/>
    <w:rsid w:val="00DA7042"/>
    <w:rsid w:val="00DB178B"/>
    <w:rsid w:val="00DB220F"/>
    <w:rsid w:val="00DB2474"/>
    <w:rsid w:val="00DB281A"/>
    <w:rsid w:val="00DB3226"/>
    <w:rsid w:val="00DB439A"/>
    <w:rsid w:val="00DB4B5D"/>
    <w:rsid w:val="00DB4D6D"/>
    <w:rsid w:val="00DB4DF9"/>
    <w:rsid w:val="00DB5F8D"/>
    <w:rsid w:val="00DB66CE"/>
    <w:rsid w:val="00DB6A72"/>
    <w:rsid w:val="00DB70F1"/>
    <w:rsid w:val="00DB7159"/>
    <w:rsid w:val="00DB7243"/>
    <w:rsid w:val="00DB77DF"/>
    <w:rsid w:val="00DB7BE0"/>
    <w:rsid w:val="00DB7F99"/>
    <w:rsid w:val="00DC002B"/>
    <w:rsid w:val="00DC0F48"/>
    <w:rsid w:val="00DC0F5A"/>
    <w:rsid w:val="00DC1355"/>
    <w:rsid w:val="00DC15ED"/>
    <w:rsid w:val="00DC1A9B"/>
    <w:rsid w:val="00DC1CFC"/>
    <w:rsid w:val="00DC2BC7"/>
    <w:rsid w:val="00DC2C2A"/>
    <w:rsid w:val="00DC306B"/>
    <w:rsid w:val="00DC3A25"/>
    <w:rsid w:val="00DC3D27"/>
    <w:rsid w:val="00DC4671"/>
    <w:rsid w:val="00DC499E"/>
    <w:rsid w:val="00DC4ED5"/>
    <w:rsid w:val="00DC4FDB"/>
    <w:rsid w:val="00DC56DA"/>
    <w:rsid w:val="00DC5CA8"/>
    <w:rsid w:val="00DC6725"/>
    <w:rsid w:val="00DC699B"/>
    <w:rsid w:val="00DC7438"/>
    <w:rsid w:val="00DC7F4A"/>
    <w:rsid w:val="00DD1816"/>
    <w:rsid w:val="00DD1DB1"/>
    <w:rsid w:val="00DD2217"/>
    <w:rsid w:val="00DD2258"/>
    <w:rsid w:val="00DD246F"/>
    <w:rsid w:val="00DD26A2"/>
    <w:rsid w:val="00DD3000"/>
    <w:rsid w:val="00DD30BC"/>
    <w:rsid w:val="00DD3EFD"/>
    <w:rsid w:val="00DD47CF"/>
    <w:rsid w:val="00DD4988"/>
    <w:rsid w:val="00DD4C01"/>
    <w:rsid w:val="00DD5163"/>
    <w:rsid w:val="00DD54AC"/>
    <w:rsid w:val="00DD5676"/>
    <w:rsid w:val="00DD5AEF"/>
    <w:rsid w:val="00DD65E8"/>
    <w:rsid w:val="00DD6AD6"/>
    <w:rsid w:val="00DD6CE2"/>
    <w:rsid w:val="00DD6EE9"/>
    <w:rsid w:val="00DD6FF8"/>
    <w:rsid w:val="00DD7120"/>
    <w:rsid w:val="00DD7C20"/>
    <w:rsid w:val="00DD7EEA"/>
    <w:rsid w:val="00DE01C7"/>
    <w:rsid w:val="00DE0297"/>
    <w:rsid w:val="00DE0713"/>
    <w:rsid w:val="00DE0751"/>
    <w:rsid w:val="00DE0D46"/>
    <w:rsid w:val="00DE177A"/>
    <w:rsid w:val="00DE19C2"/>
    <w:rsid w:val="00DE20E3"/>
    <w:rsid w:val="00DE22E8"/>
    <w:rsid w:val="00DE2305"/>
    <w:rsid w:val="00DE37A8"/>
    <w:rsid w:val="00DE4E60"/>
    <w:rsid w:val="00DE555E"/>
    <w:rsid w:val="00DE68DD"/>
    <w:rsid w:val="00DE6E92"/>
    <w:rsid w:val="00DE71E5"/>
    <w:rsid w:val="00DE73B6"/>
    <w:rsid w:val="00DE7B33"/>
    <w:rsid w:val="00DF0A9C"/>
    <w:rsid w:val="00DF0ACB"/>
    <w:rsid w:val="00DF19A7"/>
    <w:rsid w:val="00DF1D48"/>
    <w:rsid w:val="00DF22CB"/>
    <w:rsid w:val="00DF236A"/>
    <w:rsid w:val="00DF2B02"/>
    <w:rsid w:val="00DF2B89"/>
    <w:rsid w:val="00DF2D12"/>
    <w:rsid w:val="00DF3DF0"/>
    <w:rsid w:val="00DF47E9"/>
    <w:rsid w:val="00DF4B4C"/>
    <w:rsid w:val="00DF4C00"/>
    <w:rsid w:val="00DF4C33"/>
    <w:rsid w:val="00DF4C6C"/>
    <w:rsid w:val="00DF4E28"/>
    <w:rsid w:val="00DF6106"/>
    <w:rsid w:val="00DF612A"/>
    <w:rsid w:val="00DF641E"/>
    <w:rsid w:val="00DF6B4F"/>
    <w:rsid w:val="00E00CBC"/>
    <w:rsid w:val="00E00DAE"/>
    <w:rsid w:val="00E01684"/>
    <w:rsid w:val="00E02002"/>
    <w:rsid w:val="00E023ED"/>
    <w:rsid w:val="00E03094"/>
    <w:rsid w:val="00E03200"/>
    <w:rsid w:val="00E03244"/>
    <w:rsid w:val="00E03D64"/>
    <w:rsid w:val="00E0496D"/>
    <w:rsid w:val="00E04F92"/>
    <w:rsid w:val="00E0519F"/>
    <w:rsid w:val="00E07D7E"/>
    <w:rsid w:val="00E1154F"/>
    <w:rsid w:val="00E12296"/>
    <w:rsid w:val="00E124DF"/>
    <w:rsid w:val="00E13186"/>
    <w:rsid w:val="00E13642"/>
    <w:rsid w:val="00E14083"/>
    <w:rsid w:val="00E14377"/>
    <w:rsid w:val="00E143F8"/>
    <w:rsid w:val="00E14DDD"/>
    <w:rsid w:val="00E15173"/>
    <w:rsid w:val="00E1610E"/>
    <w:rsid w:val="00E168B9"/>
    <w:rsid w:val="00E16CF6"/>
    <w:rsid w:val="00E16EB8"/>
    <w:rsid w:val="00E200C2"/>
    <w:rsid w:val="00E2050B"/>
    <w:rsid w:val="00E21AC2"/>
    <w:rsid w:val="00E21FE6"/>
    <w:rsid w:val="00E2225A"/>
    <w:rsid w:val="00E22D30"/>
    <w:rsid w:val="00E22E8D"/>
    <w:rsid w:val="00E231DC"/>
    <w:rsid w:val="00E233B0"/>
    <w:rsid w:val="00E24FB0"/>
    <w:rsid w:val="00E250E9"/>
    <w:rsid w:val="00E25741"/>
    <w:rsid w:val="00E25D28"/>
    <w:rsid w:val="00E26313"/>
    <w:rsid w:val="00E27AE8"/>
    <w:rsid w:val="00E31280"/>
    <w:rsid w:val="00E316B7"/>
    <w:rsid w:val="00E32619"/>
    <w:rsid w:val="00E32BE4"/>
    <w:rsid w:val="00E32D6D"/>
    <w:rsid w:val="00E333AA"/>
    <w:rsid w:val="00E33592"/>
    <w:rsid w:val="00E3393A"/>
    <w:rsid w:val="00E34553"/>
    <w:rsid w:val="00E350BB"/>
    <w:rsid w:val="00E35392"/>
    <w:rsid w:val="00E35C9E"/>
    <w:rsid w:val="00E35E0C"/>
    <w:rsid w:val="00E35F18"/>
    <w:rsid w:val="00E405F4"/>
    <w:rsid w:val="00E40E43"/>
    <w:rsid w:val="00E414B2"/>
    <w:rsid w:val="00E41652"/>
    <w:rsid w:val="00E4227D"/>
    <w:rsid w:val="00E42473"/>
    <w:rsid w:val="00E4284C"/>
    <w:rsid w:val="00E428E1"/>
    <w:rsid w:val="00E42FEE"/>
    <w:rsid w:val="00E4308F"/>
    <w:rsid w:val="00E435CD"/>
    <w:rsid w:val="00E43ED5"/>
    <w:rsid w:val="00E43FA1"/>
    <w:rsid w:val="00E44CBC"/>
    <w:rsid w:val="00E45025"/>
    <w:rsid w:val="00E451B5"/>
    <w:rsid w:val="00E4548F"/>
    <w:rsid w:val="00E46000"/>
    <w:rsid w:val="00E46942"/>
    <w:rsid w:val="00E469AA"/>
    <w:rsid w:val="00E470DB"/>
    <w:rsid w:val="00E47481"/>
    <w:rsid w:val="00E47761"/>
    <w:rsid w:val="00E50188"/>
    <w:rsid w:val="00E508F3"/>
    <w:rsid w:val="00E50CA4"/>
    <w:rsid w:val="00E50EC9"/>
    <w:rsid w:val="00E51F24"/>
    <w:rsid w:val="00E52A90"/>
    <w:rsid w:val="00E52DEF"/>
    <w:rsid w:val="00E5334B"/>
    <w:rsid w:val="00E53ED5"/>
    <w:rsid w:val="00E54B2C"/>
    <w:rsid w:val="00E54D92"/>
    <w:rsid w:val="00E55359"/>
    <w:rsid w:val="00E55AE4"/>
    <w:rsid w:val="00E55BF9"/>
    <w:rsid w:val="00E568A2"/>
    <w:rsid w:val="00E56964"/>
    <w:rsid w:val="00E56999"/>
    <w:rsid w:val="00E579D9"/>
    <w:rsid w:val="00E57F10"/>
    <w:rsid w:val="00E608FA"/>
    <w:rsid w:val="00E609D9"/>
    <w:rsid w:val="00E612A0"/>
    <w:rsid w:val="00E61553"/>
    <w:rsid w:val="00E616CF"/>
    <w:rsid w:val="00E61E91"/>
    <w:rsid w:val="00E62347"/>
    <w:rsid w:val="00E624E9"/>
    <w:rsid w:val="00E625FE"/>
    <w:rsid w:val="00E63929"/>
    <w:rsid w:val="00E639E1"/>
    <w:rsid w:val="00E63B3B"/>
    <w:rsid w:val="00E6562C"/>
    <w:rsid w:val="00E661EC"/>
    <w:rsid w:val="00E668AF"/>
    <w:rsid w:val="00E67561"/>
    <w:rsid w:val="00E678B9"/>
    <w:rsid w:val="00E67B56"/>
    <w:rsid w:val="00E7000E"/>
    <w:rsid w:val="00E701F1"/>
    <w:rsid w:val="00E706AE"/>
    <w:rsid w:val="00E7083F"/>
    <w:rsid w:val="00E71425"/>
    <w:rsid w:val="00E71565"/>
    <w:rsid w:val="00E71C4C"/>
    <w:rsid w:val="00E7206F"/>
    <w:rsid w:val="00E729AF"/>
    <w:rsid w:val="00E738A3"/>
    <w:rsid w:val="00E73B40"/>
    <w:rsid w:val="00E73FC2"/>
    <w:rsid w:val="00E744AE"/>
    <w:rsid w:val="00E745A6"/>
    <w:rsid w:val="00E745AE"/>
    <w:rsid w:val="00E747FB"/>
    <w:rsid w:val="00E74B53"/>
    <w:rsid w:val="00E74FAB"/>
    <w:rsid w:val="00E758C6"/>
    <w:rsid w:val="00E76280"/>
    <w:rsid w:val="00E769B6"/>
    <w:rsid w:val="00E76E4B"/>
    <w:rsid w:val="00E76E72"/>
    <w:rsid w:val="00E77E0D"/>
    <w:rsid w:val="00E802AB"/>
    <w:rsid w:val="00E8059D"/>
    <w:rsid w:val="00E80864"/>
    <w:rsid w:val="00E81252"/>
    <w:rsid w:val="00E81BEA"/>
    <w:rsid w:val="00E8222E"/>
    <w:rsid w:val="00E823BB"/>
    <w:rsid w:val="00E82CEB"/>
    <w:rsid w:val="00E84A84"/>
    <w:rsid w:val="00E84D0F"/>
    <w:rsid w:val="00E84F5F"/>
    <w:rsid w:val="00E85909"/>
    <w:rsid w:val="00E863F5"/>
    <w:rsid w:val="00E86601"/>
    <w:rsid w:val="00E86997"/>
    <w:rsid w:val="00E87437"/>
    <w:rsid w:val="00E87AB2"/>
    <w:rsid w:val="00E9010F"/>
    <w:rsid w:val="00E90C23"/>
    <w:rsid w:val="00E914F2"/>
    <w:rsid w:val="00E9175C"/>
    <w:rsid w:val="00E91D79"/>
    <w:rsid w:val="00E91E21"/>
    <w:rsid w:val="00E92B24"/>
    <w:rsid w:val="00E931DE"/>
    <w:rsid w:val="00E9329A"/>
    <w:rsid w:val="00E93ABD"/>
    <w:rsid w:val="00E94103"/>
    <w:rsid w:val="00E946B0"/>
    <w:rsid w:val="00E94F4A"/>
    <w:rsid w:val="00E9504D"/>
    <w:rsid w:val="00E965DA"/>
    <w:rsid w:val="00E96CBE"/>
    <w:rsid w:val="00E96CC9"/>
    <w:rsid w:val="00E96E51"/>
    <w:rsid w:val="00E973F3"/>
    <w:rsid w:val="00EA04E2"/>
    <w:rsid w:val="00EA0725"/>
    <w:rsid w:val="00EA08DF"/>
    <w:rsid w:val="00EA13D3"/>
    <w:rsid w:val="00EA2C0F"/>
    <w:rsid w:val="00EA2CDF"/>
    <w:rsid w:val="00EA3CE6"/>
    <w:rsid w:val="00EA44B7"/>
    <w:rsid w:val="00EA4F72"/>
    <w:rsid w:val="00EA5619"/>
    <w:rsid w:val="00EA5A8F"/>
    <w:rsid w:val="00EA5EDE"/>
    <w:rsid w:val="00EA61BB"/>
    <w:rsid w:val="00EA6CEC"/>
    <w:rsid w:val="00EA7767"/>
    <w:rsid w:val="00EB070E"/>
    <w:rsid w:val="00EB2585"/>
    <w:rsid w:val="00EB2860"/>
    <w:rsid w:val="00EB3116"/>
    <w:rsid w:val="00EB445A"/>
    <w:rsid w:val="00EB4EB1"/>
    <w:rsid w:val="00EB52F3"/>
    <w:rsid w:val="00EB53A0"/>
    <w:rsid w:val="00EB5A66"/>
    <w:rsid w:val="00EB609F"/>
    <w:rsid w:val="00EB6277"/>
    <w:rsid w:val="00EB6415"/>
    <w:rsid w:val="00EB68CB"/>
    <w:rsid w:val="00EB6C02"/>
    <w:rsid w:val="00EB7245"/>
    <w:rsid w:val="00EB7BD4"/>
    <w:rsid w:val="00EC1B82"/>
    <w:rsid w:val="00EC248C"/>
    <w:rsid w:val="00EC27C0"/>
    <w:rsid w:val="00EC297D"/>
    <w:rsid w:val="00EC394C"/>
    <w:rsid w:val="00EC3B14"/>
    <w:rsid w:val="00EC3B42"/>
    <w:rsid w:val="00EC3D06"/>
    <w:rsid w:val="00EC4143"/>
    <w:rsid w:val="00EC41C5"/>
    <w:rsid w:val="00EC4A7C"/>
    <w:rsid w:val="00EC4AD4"/>
    <w:rsid w:val="00EC5350"/>
    <w:rsid w:val="00EC5D89"/>
    <w:rsid w:val="00EC6813"/>
    <w:rsid w:val="00EC72EB"/>
    <w:rsid w:val="00EC7613"/>
    <w:rsid w:val="00ED006C"/>
    <w:rsid w:val="00ED00AF"/>
    <w:rsid w:val="00ED0345"/>
    <w:rsid w:val="00ED1E6A"/>
    <w:rsid w:val="00ED1EB6"/>
    <w:rsid w:val="00ED2CB6"/>
    <w:rsid w:val="00ED30F8"/>
    <w:rsid w:val="00ED3A31"/>
    <w:rsid w:val="00ED4399"/>
    <w:rsid w:val="00ED44AE"/>
    <w:rsid w:val="00ED5384"/>
    <w:rsid w:val="00ED57B1"/>
    <w:rsid w:val="00ED5850"/>
    <w:rsid w:val="00ED6680"/>
    <w:rsid w:val="00ED66B6"/>
    <w:rsid w:val="00ED6F48"/>
    <w:rsid w:val="00ED75EF"/>
    <w:rsid w:val="00ED78F7"/>
    <w:rsid w:val="00ED7A88"/>
    <w:rsid w:val="00ED7DDF"/>
    <w:rsid w:val="00EE138E"/>
    <w:rsid w:val="00EE13AB"/>
    <w:rsid w:val="00EE19BD"/>
    <w:rsid w:val="00EE222C"/>
    <w:rsid w:val="00EE2531"/>
    <w:rsid w:val="00EE2FB1"/>
    <w:rsid w:val="00EE3AD5"/>
    <w:rsid w:val="00EE478E"/>
    <w:rsid w:val="00EE4A84"/>
    <w:rsid w:val="00EE4E20"/>
    <w:rsid w:val="00EE547D"/>
    <w:rsid w:val="00EE5FA4"/>
    <w:rsid w:val="00EE6069"/>
    <w:rsid w:val="00EE63B4"/>
    <w:rsid w:val="00EE651F"/>
    <w:rsid w:val="00EE6A59"/>
    <w:rsid w:val="00EE6CC2"/>
    <w:rsid w:val="00EE6D91"/>
    <w:rsid w:val="00EE722A"/>
    <w:rsid w:val="00EE7594"/>
    <w:rsid w:val="00EE7990"/>
    <w:rsid w:val="00EF00B3"/>
    <w:rsid w:val="00EF04AF"/>
    <w:rsid w:val="00EF0675"/>
    <w:rsid w:val="00EF0D53"/>
    <w:rsid w:val="00EF0EC8"/>
    <w:rsid w:val="00EF13A8"/>
    <w:rsid w:val="00EF219F"/>
    <w:rsid w:val="00EF2AFC"/>
    <w:rsid w:val="00EF30A4"/>
    <w:rsid w:val="00EF3B5F"/>
    <w:rsid w:val="00EF3F1C"/>
    <w:rsid w:val="00EF47EC"/>
    <w:rsid w:val="00EF4AD0"/>
    <w:rsid w:val="00EF5CBE"/>
    <w:rsid w:val="00EF5FD4"/>
    <w:rsid w:val="00EF607D"/>
    <w:rsid w:val="00EF7480"/>
    <w:rsid w:val="00EF7753"/>
    <w:rsid w:val="00EF7BBA"/>
    <w:rsid w:val="00F002DF"/>
    <w:rsid w:val="00F00893"/>
    <w:rsid w:val="00F008A5"/>
    <w:rsid w:val="00F00AD7"/>
    <w:rsid w:val="00F00B9F"/>
    <w:rsid w:val="00F00F0C"/>
    <w:rsid w:val="00F0199C"/>
    <w:rsid w:val="00F023CA"/>
    <w:rsid w:val="00F0244C"/>
    <w:rsid w:val="00F025A3"/>
    <w:rsid w:val="00F02D54"/>
    <w:rsid w:val="00F0445B"/>
    <w:rsid w:val="00F04A9F"/>
    <w:rsid w:val="00F04DA8"/>
    <w:rsid w:val="00F04E34"/>
    <w:rsid w:val="00F04EDC"/>
    <w:rsid w:val="00F0590D"/>
    <w:rsid w:val="00F0699D"/>
    <w:rsid w:val="00F069BF"/>
    <w:rsid w:val="00F06B09"/>
    <w:rsid w:val="00F07279"/>
    <w:rsid w:val="00F07405"/>
    <w:rsid w:val="00F07C1C"/>
    <w:rsid w:val="00F10EC4"/>
    <w:rsid w:val="00F11389"/>
    <w:rsid w:val="00F11510"/>
    <w:rsid w:val="00F12447"/>
    <w:rsid w:val="00F12541"/>
    <w:rsid w:val="00F128D7"/>
    <w:rsid w:val="00F13385"/>
    <w:rsid w:val="00F13A75"/>
    <w:rsid w:val="00F14C00"/>
    <w:rsid w:val="00F169FB"/>
    <w:rsid w:val="00F16B7C"/>
    <w:rsid w:val="00F16CFD"/>
    <w:rsid w:val="00F201FA"/>
    <w:rsid w:val="00F20B5E"/>
    <w:rsid w:val="00F2163E"/>
    <w:rsid w:val="00F21890"/>
    <w:rsid w:val="00F21954"/>
    <w:rsid w:val="00F21A68"/>
    <w:rsid w:val="00F21B9B"/>
    <w:rsid w:val="00F21CFF"/>
    <w:rsid w:val="00F225E0"/>
    <w:rsid w:val="00F225EB"/>
    <w:rsid w:val="00F2377B"/>
    <w:rsid w:val="00F23FD0"/>
    <w:rsid w:val="00F24166"/>
    <w:rsid w:val="00F24583"/>
    <w:rsid w:val="00F250D4"/>
    <w:rsid w:val="00F253EF"/>
    <w:rsid w:val="00F25D9E"/>
    <w:rsid w:val="00F26622"/>
    <w:rsid w:val="00F26B62"/>
    <w:rsid w:val="00F271F3"/>
    <w:rsid w:val="00F276E2"/>
    <w:rsid w:val="00F2785D"/>
    <w:rsid w:val="00F302B5"/>
    <w:rsid w:val="00F3049C"/>
    <w:rsid w:val="00F31866"/>
    <w:rsid w:val="00F31AC7"/>
    <w:rsid w:val="00F3229B"/>
    <w:rsid w:val="00F3264E"/>
    <w:rsid w:val="00F32F74"/>
    <w:rsid w:val="00F337E6"/>
    <w:rsid w:val="00F33C59"/>
    <w:rsid w:val="00F344D7"/>
    <w:rsid w:val="00F35149"/>
    <w:rsid w:val="00F352A6"/>
    <w:rsid w:val="00F354F6"/>
    <w:rsid w:val="00F357B7"/>
    <w:rsid w:val="00F35F44"/>
    <w:rsid w:val="00F36798"/>
    <w:rsid w:val="00F36837"/>
    <w:rsid w:val="00F36888"/>
    <w:rsid w:val="00F36EC8"/>
    <w:rsid w:val="00F373C1"/>
    <w:rsid w:val="00F37DE4"/>
    <w:rsid w:val="00F40B01"/>
    <w:rsid w:val="00F40C6B"/>
    <w:rsid w:val="00F40C86"/>
    <w:rsid w:val="00F40F3F"/>
    <w:rsid w:val="00F41780"/>
    <w:rsid w:val="00F420F0"/>
    <w:rsid w:val="00F42F7A"/>
    <w:rsid w:val="00F434C9"/>
    <w:rsid w:val="00F4388B"/>
    <w:rsid w:val="00F43F6F"/>
    <w:rsid w:val="00F4462F"/>
    <w:rsid w:val="00F449FC"/>
    <w:rsid w:val="00F455F0"/>
    <w:rsid w:val="00F456E5"/>
    <w:rsid w:val="00F45799"/>
    <w:rsid w:val="00F46C4F"/>
    <w:rsid w:val="00F46CC8"/>
    <w:rsid w:val="00F46E95"/>
    <w:rsid w:val="00F473C2"/>
    <w:rsid w:val="00F478E2"/>
    <w:rsid w:val="00F47AD8"/>
    <w:rsid w:val="00F47F07"/>
    <w:rsid w:val="00F47F7E"/>
    <w:rsid w:val="00F50128"/>
    <w:rsid w:val="00F5019D"/>
    <w:rsid w:val="00F5041F"/>
    <w:rsid w:val="00F50C17"/>
    <w:rsid w:val="00F50FFB"/>
    <w:rsid w:val="00F51BD7"/>
    <w:rsid w:val="00F51E5C"/>
    <w:rsid w:val="00F5276A"/>
    <w:rsid w:val="00F53410"/>
    <w:rsid w:val="00F53A9E"/>
    <w:rsid w:val="00F5424B"/>
    <w:rsid w:val="00F54445"/>
    <w:rsid w:val="00F54558"/>
    <w:rsid w:val="00F546C0"/>
    <w:rsid w:val="00F54787"/>
    <w:rsid w:val="00F54B16"/>
    <w:rsid w:val="00F54BA4"/>
    <w:rsid w:val="00F54D66"/>
    <w:rsid w:val="00F55680"/>
    <w:rsid w:val="00F55B11"/>
    <w:rsid w:val="00F560F8"/>
    <w:rsid w:val="00F562DB"/>
    <w:rsid w:val="00F579D9"/>
    <w:rsid w:val="00F57AE2"/>
    <w:rsid w:val="00F57B90"/>
    <w:rsid w:val="00F57BDF"/>
    <w:rsid w:val="00F57E88"/>
    <w:rsid w:val="00F600CC"/>
    <w:rsid w:val="00F60688"/>
    <w:rsid w:val="00F61772"/>
    <w:rsid w:val="00F61D5D"/>
    <w:rsid w:val="00F621CC"/>
    <w:rsid w:val="00F62244"/>
    <w:rsid w:val="00F629BB"/>
    <w:rsid w:val="00F62A3E"/>
    <w:rsid w:val="00F62FDA"/>
    <w:rsid w:val="00F633FA"/>
    <w:rsid w:val="00F636F4"/>
    <w:rsid w:val="00F6383B"/>
    <w:rsid w:val="00F64962"/>
    <w:rsid w:val="00F66199"/>
    <w:rsid w:val="00F67E74"/>
    <w:rsid w:val="00F67FDD"/>
    <w:rsid w:val="00F701EF"/>
    <w:rsid w:val="00F70631"/>
    <w:rsid w:val="00F718AD"/>
    <w:rsid w:val="00F729EC"/>
    <w:rsid w:val="00F72E2E"/>
    <w:rsid w:val="00F735AE"/>
    <w:rsid w:val="00F73804"/>
    <w:rsid w:val="00F73A2D"/>
    <w:rsid w:val="00F73AED"/>
    <w:rsid w:val="00F74364"/>
    <w:rsid w:val="00F746A6"/>
    <w:rsid w:val="00F749EA"/>
    <w:rsid w:val="00F74D73"/>
    <w:rsid w:val="00F759B1"/>
    <w:rsid w:val="00F7608F"/>
    <w:rsid w:val="00F76320"/>
    <w:rsid w:val="00F76FE4"/>
    <w:rsid w:val="00F77210"/>
    <w:rsid w:val="00F773CA"/>
    <w:rsid w:val="00F77498"/>
    <w:rsid w:val="00F775B7"/>
    <w:rsid w:val="00F77687"/>
    <w:rsid w:val="00F801A3"/>
    <w:rsid w:val="00F80A5B"/>
    <w:rsid w:val="00F80BB2"/>
    <w:rsid w:val="00F810C3"/>
    <w:rsid w:val="00F81595"/>
    <w:rsid w:val="00F8173B"/>
    <w:rsid w:val="00F832BB"/>
    <w:rsid w:val="00F83BA4"/>
    <w:rsid w:val="00F84264"/>
    <w:rsid w:val="00F84383"/>
    <w:rsid w:val="00F85113"/>
    <w:rsid w:val="00F851A6"/>
    <w:rsid w:val="00F852ED"/>
    <w:rsid w:val="00F8544B"/>
    <w:rsid w:val="00F85A3A"/>
    <w:rsid w:val="00F86141"/>
    <w:rsid w:val="00F86A4B"/>
    <w:rsid w:val="00F872BB"/>
    <w:rsid w:val="00F8734D"/>
    <w:rsid w:val="00F87660"/>
    <w:rsid w:val="00F87D85"/>
    <w:rsid w:val="00F87DC9"/>
    <w:rsid w:val="00F9083A"/>
    <w:rsid w:val="00F90A15"/>
    <w:rsid w:val="00F90AA8"/>
    <w:rsid w:val="00F90C75"/>
    <w:rsid w:val="00F91332"/>
    <w:rsid w:val="00F9178F"/>
    <w:rsid w:val="00F91886"/>
    <w:rsid w:val="00F91CD2"/>
    <w:rsid w:val="00F925D4"/>
    <w:rsid w:val="00F92C02"/>
    <w:rsid w:val="00F92C8D"/>
    <w:rsid w:val="00F933FC"/>
    <w:rsid w:val="00F934BD"/>
    <w:rsid w:val="00F93A16"/>
    <w:rsid w:val="00F93C69"/>
    <w:rsid w:val="00F94164"/>
    <w:rsid w:val="00F94B5E"/>
    <w:rsid w:val="00F9570F"/>
    <w:rsid w:val="00F958E6"/>
    <w:rsid w:val="00F95ED3"/>
    <w:rsid w:val="00F960D2"/>
    <w:rsid w:val="00F966FE"/>
    <w:rsid w:val="00F96ABA"/>
    <w:rsid w:val="00F96B1C"/>
    <w:rsid w:val="00F973FB"/>
    <w:rsid w:val="00F97FFE"/>
    <w:rsid w:val="00FA0175"/>
    <w:rsid w:val="00FA0F37"/>
    <w:rsid w:val="00FA1258"/>
    <w:rsid w:val="00FA1311"/>
    <w:rsid w:val="00FA1C6B"/>
    <w:rsid w:val="00FA21A2"/>
    <w:rsid w:val="00FA31E2"/>
    <w:rsid w:val="00FA34A7"/>
    <w:rsid w:val="00FA3AE5"/>
    <w:rsid w:val="00FA450F"/>
    <w:rsid w:val="00FA4F36"/>
    <w:rsid w:val="00FA5134"/>
    <w:rsid w:val="00FA636D"/>
    <w:rsid w:val="00FA739B"/>
    <w:rsid w:val="00FA7CB8"/>
    <w:rsid w:val="00FB02F2"/>
    <w:rsid w:val="00FB0430"/>
    <w:rsid w:val="00FB043E"/>
    <w:rsid w:val="00FB0776"/>
    <w:rsid w:val="00FB07E7"/>
    <w:rsid w:val="00FB120E"/>
    <w:rsid w:val="00FB1352"/>
    <w:rsid w:val="00FB2308"/>
    <w:rsid w:val="00FB2519"/>
    <w:rsid w:val="00FB2A04"/>
    <w:rsid w:val="00FB325C"/>
    <w:rsid w:val="00FB3888"/>
    <w:rsid w:val="00FB3A62"/>
    <w:rsid w:val="00FB415D"/>
    <w:rsid w:val="00FB4491"/>
    <w:rsid w:val="00FB47E5"/>
    <w:rsid w:val="00FB5283"/>
    <w:rsid w:val="00FB58C8"/>
    <w:rsid w:val="00FB5CF1"/>
    <w:rsid w:val="00FB67A9"/>
    <w:rsid w:val="00FB6C64"/>
    <w:rsid w:val="00FB6EC6"/>
    <w:rsid w:val="00FB7B01"/>
    <w:rsid w:val="00FB7DBB"/>
    <w:rsid w:val="00FB7E21"/>
    <w:rsid w:val="00FC065F"/>
    <w:rsid w:val="00FC07B2"/>
    <w:rsid w:val="00FC0B05"/>
    <w:rsid w:val="00FC0F8C"/>
    <w:rsid w:val="00FC122B"/>
    <w:rsid w:val="00FC203C"/>
    <w:rsid w:val="00FC24A3"/>
    <w:rsid w:val="00FC30FF"/>
    <w:rsid w:val="00FC33F6"/>
    <w:rsid w:val="00FC3E33"/>
    <w:rsid w:val="00FC3F10"/>
    <w:rsid w:val="00FC40E8"/>
    <w:rsid w:val="00FC474C"/>
    <w:rsid w:val="00FC50A6"/>
    <w:rsid w:val="00FC511D"/>
    <w:rsid w:val="00FC58EA"/>
    <w:rsid w:val="00FC5A21"/>
    <w:rsid w:val="00FC6FF4"/>
    <w:rsid w:val="00FC73BF"/>
    <w:rsid w:val="00FC760A"/>
    <w:rsid w:val="00FC7D90"/>
    <w:rsid w:val="00FD07DC"/>
    <w:rsid w:val="00FD081E"/>
    <w:rsid w:val="00FD0C27"/>
    <w:rsid w:val="00FD1405"/>
    <w:rsid w:val="00FD173A"/>
    <w:rsid w:val="00FD2114"/>
    <w:rsid w:val="00FD2182"/>
    <w:rsid w:val="00FD25A2"/>
    <w:rsid w:val="00FD3518"/>
    <w:rsid w:val="00FD3F05"/>
    <w:rsid w:val="00FD4788"/>
    <w:rsid w:val="00FD51A4"/>
    <w:rsid w:val="00FD5435"/>
    <w:rsid w:val="00FD5A20"/>
    <w:rsid w:val="00FD6210"/>
    <w:rsid w:val="00FD65ED"/>
    <w:rsid w:val="00FD6710"/>
    <w:rsid w:val="00FD7FCC"/>
    <w:rsid w:val="00FE009B"/>
    <w:rsid w:val="00FE09CB"/>
    <w:rsid w:val="00FE0BB7"/>
    <w:rsid w:val="00FE0DA2"/>
    <w:rsid w:val="00FE2324"/>
    <w:rsid w:val="00FE2AD0"/>
    <w:rsid w:val="00FE2B4E"/>
    <w:rsid w:val="00FE2EAC"/>
    <w:rsid w:val="00FE2F14"/>
    <w:rsid w:val="00FE3086"/>
    <w:rsid w:val="00FE33E0"/>
    <w:rsid w:val="00FE3B3F"/>
    <w:rsid w:val="00FE3B57"/>
    <w:rsid w:val="00FE3F16"/>
    <w:rsid w:val="00FE468B"/>
    <w:rsid w:val="00FE4D02"/>
    <w:rsid w:val="00FE585A"/>
    <w:rsid w:val="00FE5E40"/>
    <w:rsid w:val="00FE5E44"/>
    <w:rsid w:val="00FE637C"/>
    <w:rsid w:val="00FE64EF"/>
    <w:rsid w:val="00FE677D"/>
    <w:rsid w:val="00FE7AB1"/>
    <w:rsid w:val="00FF064A"/>
    <w:rsid w:val="00FF0658"/>
    <w:rsid w:val="00FF0BEB"/>
    <w:rsid w:val="00FF0DA9"/>
    <w:rsid w:val="00FF10E8"/>
    <w:rsid w:val="00FF1265"/>
    <w:rsid w:val="00FF1D2A"/>
    <w:rsid w:val="00FF2099"/>
    <w:rsid w:val="00FF21CE"/>
    <w:rsid w:val="00FF2374"/>
    <w:rsid w:val="00FF2DE6"/>
    <w:rsid w:val="00FF36C1"/>
    <w:rsid w:val="00FF3D65"/>
    <w:rsid w:val="00FF3DA3"/>
    <w:rsid w:val="00FF4E52"/>
    <w:rsid w:val="00FF4E67"/>
    <w:rsid w:val="00FF54CA"/>
    <w:rsid w:val="00FF552B"/>
    <w:rsid w:val="00FF59CB"/>
    <w:rsid w:val="00FF6782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8D1AC2"/>
  <w15:docId w15:val="{52D6A809-DCEC-4214-8920-E893985B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7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613C9"/>
    <w:pPr>
      <w:keepNext/>
      <w:outlineLvl w:val="0"/>
    </w:pPr>
    <w:rPr>
      <w:rFonts w:ascii="Arial" w:eastAsia="ＭＳ ゴシック" w:hAnsi="Arial" w:cstheme="majorBidi"/>
    </w:rPr>
  </w:style>
  <w:style w:type="paragraph" w:styleId="2">
    <w:name w:val="heading 2"/>
    <w:basedOn w:val="a"/>
    <w:next w:val="a"/>
    <w:link w:val="20"/>
    <w:semiHidden/>
    <w:unhideWhenUsed/>
    <w:qFormat/>
    <w:rsid w:val="00CB15B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CB15B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CB15BA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B15B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CB15BA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B15BA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CB15BA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CB15BA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613C9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CB15BA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30">
    <w:name w:val="見出し 3 (文字)"/>
    <w:basedOn w:val="a0"/>
    <w:link w:val="3"/>
    <w:semiHidden/>
    <w:rsid w:val="00CB15BA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40">
    <w:name w:val="見出し 4 (文字)"/>
    <w:basedOn w:val="a0"/>
    <w:link w:val="4"/>
    <w:semiHidden/>
    <w:rsid w:val="00CB15BA"/>
    <w:rPr>
      <w:rFonts w:cstheme="majorBidi"/>
      <w:b/>
      <w:bCs/>
      <w:kern w:val="2"/>
      <w:sz w:val="22"/>
      <w:szCs w:val="24"/>
    </w:rPr>
  </w:style>
  <w:style w:type="character" w:customStyle="1" w:styleId="50">
    <w:name w:val="見出し 5 (文字)"/>
    <w:basedOn w:val="a0"/>
    <w:link w:val="5"/>
    <w:semiHidden/>
    <w:rsid w:val="00CB15BA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60">
    <w:name w:val="見出し 6 (文字)"/>
    <w:basedOn w:val="a0"/>
    <w:link w:val="6"/>
    <w:semiHidden/>
    <w:rsid w:val="00CB15BA"/>
    <w:rPr>
      <w:rFonts w:cstheme="majorBidi"/>
      <w:b/>
      <w:bCs/>
      <w:kern w:val="2"/>
      <w:sz w:val="22"/>
      <w:szCs w:val="24"/>
    </w:rPr>
  </w:style>
  <w:style w:type="character" w:customStyle="1" w:styleId="70">
    <w:name w:val="見出し 7 (文字)"/>
    <w:basedOn w:val="a0"/>
    <w:link w:val="7"/>
    <w:semiHidden/>
    <w:rsid w:val="00CB15BA"/>
    <w:rPr>
      <w:rFonts w:cstheme="majorBidi"/>
      <w:kern w:val="2"/>
      <w:sz w:val="22"/>
      <w:szCs w:val="24"/>
    </w:rPr>
  </w:style>
  <w:style w:type="character" w:customStyle="1" w:styleId="80">
    <w:name w:val="見出し 8 (文字)"/>
    <w:basedOn w:val="a0"/>
    <w:link w:val="8"/>
    <w:semiHidden/>
    <w:rsid w:val="00CB15BA"/>
    <w:rPr>
      <w:rFonts w:cstheme="majorBidi"/>
      <w:kern w:val="2"/>
      <w:sz w:val="22"/>
      <w:szCs w:val="24"/>
    </w:rPr>
  </w:style>
  <w:style w:type="character" w:customStyle="1" w:styleId="90">
    <w:name w:val="見出し 9 (文字)"/>
    <w:basedOn w:val="a0"/>
    <w:link w:val="9"/>
    <w:semiHidden/>
    <w:rsid w:val="00CB15BA"/>
    <w:rPr>
      <w:rFonts w:cstheme="majorBidi"/>
      <w:kern w:val="2"/>
      <w:sz w:val="22"/>
      <w:szCs w:val="24"/>
    </w:rPr>
  </w:style>
  <w:style w:type="paragraph" w:styleId="a3">
    <w:name w:val="caption"/>
    <w:basedOn w:val="a"/>
    <w:next w:val="a"/>
    <w:semiHidden/>
    <w:unhideWhenUsed/>
    <w:qFormat/>
    <w:rsid w:val="00CB15BA"/>
    <w:rPr>
      <w:b/>
      <w:bCs/>
      <w:sz w:val="21"/>
      <w:szCs w:val="21"/>
    </w:rPr>
  </w:style>
  <w:style w:type="paragraph" w:styleId="a4">
    <w:name w:val="Title"/>
    <w:basedOn w:val="a"/>
    <w:next w:val="a"/>
    <w:link w:val="a5"/>
    <w:qFormat/>
    <w:rsid w:val="00CB15B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rsid w:val="00CB15B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CB15BA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7">
    <w:name w:val="副題 (文字)"/>
    <w:basedOn w:val="a0"/>
    <w:link w:val="a6"/>
    <w:rsid w:val="00CB15BA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qFormat/>
    <w:rsid w:val="00CB15BA"/>
    <w:rPr>
      <w:b/>
      <w:bCs/>
    </w:rPr>
  </w:style>
  <w:style w:type="character" w:styleId="a9">
    <w:name w:val="Emphasis"/>
    <w:basedOn w:val="a0"/>
    <w:uiPriority w:val="20"/>
    <w:qFormat/>
    <w:rsid w:val="008613C9"/>
    <w:rPr>
      <w:i/>
      <w:iCs/>
    </w:rPr>
  </w:style>
  <w:style w:type="paragraph" w:styleId="aa">
    <w:name w:val="No Spacing"/>
    <w:uiPriority w:val="1"/>
    <w:qFormat/>
    <w:rsid w:val="00CB15BA"/>
    <w:pPr>
      <w:widowControl w:val="0"/>
      <w:jc w:val="both"/>
    </w:pPr>
    <w:rPr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CB15B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CB15B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B15BA"/>
    <w:rPr>
      <w:i/>
      <w:iCs/>
      <w:color w:val="000000" w:themeColor="text1"/>
      <w:kern w:val="2"/>
      <w:sz w:val="22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B15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B15BA"/>
    <w:rPr>
      <w:b/>
      <w:bCs/>
      <w:i/>
      <w:iCs/>
      <w:color w:val="4F81BD" w:themeColor="accent1"/>
      <w:kern w:val="2"/>
      <w:sz w:val="22"/>
      <w:szCs w:val="24"/>
    </w:rPr>
  </w:style>
  <w:style w:type="character" w:styleId="ae">
    <w:name w:val="Subtle Emphasis"/>
    <w:basedOn w:val="a0"/>
    <w:uiPriority w:val="19"/>
    <w:qFormat/>
    <w:rsid w:val="00CB15B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B15B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15B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B15B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B15B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B15BA"/>
    <w:pPr>
      <w:outlineLvl w:val="9"/>
    </w:pPr>
    <w:rPr>
      <w:rFonts w:asciiTheme="majorHAnsi" w:eastAsiaTheme="majorEastAsia" w:hAnsiTheme="majorHAnsi"/>
    </w:rPr>
  </w:style>
  <w:style w:type="table" w:styleId="af2">
    <w:name w:val="Table Grid"/>
    <w:basedOn w:val="a1"/>
    <w:rsid w:val="00DA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DA4422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DA4422"/>
    <w:rPr>
      <w:kern w:val="2"/>
      <w:sz w:val="24"/>
      <w:szCs w:val="24"/>
    </w:rPr>
  </w:style>
  <w:style w:type="paragraph" w:styleId="af5">
    <w:name w:val="Closing"/>
    <w:basedOn w:val="a"/>
    <w:link w:val="af6"/>
    <w:uiPriority w:val="99"/>
    <w:semiHidden/>
    <w:unhideWhenUsed/>
    <w:rsid w:val="00DA4422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DA4422"/>
    <w:rPr>
      <w:kern w:val="2"/>
      <w:sz w:val="24"/>
      <w:szCs w:val="24"/>
    </w:rPr>
  </w:style>
  <w:style w:type="paragraph" w:styleId="af7">
    <w:name w:val="header"/>
    <w:basedOn w:val="a"/>
    <w:link w:val="af8"/>
    <w:unhideWhenUsed/>
    <w:rsid w:val="00754F27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754F27"/>
    <w:rPr>
      <w:kern w:val="2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754F27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754F27"/>
    <w:rPr>
      <w:kern w:val="2"/>
      <w:sz w:val="24"/>
      <w:szCs w:val="24"/>
    </w:rPr>
  </w:style>
  <w:style w:type="paragraph" w:styleId="afb">
    <w:name w:val="Date"/>
    <w:basedOn w:val="a"/>
    <w:next w:val="a"/>
    <w:link w:val="afc"/>
    <w:uiPriority w:val="99"/>
    <w:semiHidden/>
    <w:unhideWhenUsed/>
    <w:rsid w:val="00C72F60"/>
  </w:style>
  <w:style w:type="character" w:customStyle="1" w:styleId="afc">
    <w:name w:val="日付 (文字)"/>
    <w:basedOn w:val="a0"/>
    <w:link w:val="afb"/>
    <w:uiPriority w:val="99"/>
    <w:semiHidden/>
    <w:rsid w:val="00C72F60"/>
    <w:rPr>
      <w:kern w:val="2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140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1403F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">
    <w:name w:val="Plain Text"/>
    <w:basedOn w:val="a"/>
    <w:link w:val="aff0"/>
    <w:rsid w:val="00B15182"/>
    <w:rPr>
      <w:rFonts w:ascii="ＭＳ 明朝" w:hAnsi="Courier New" w:cs="Courier New"/>
      <w:sz w:val="21"/>
      <w:szCs w:val="21"/>
    </w:rPr>
  </w:style>
  <w:style w:type="character" w:customStyle="1" w:styleId="aff0">
    <w:name w:val="書式なし (文字)"/>
    <w:basedOn w:val="a0"/>
    <w:link w:val="aff"/>
    <w:rsid w:val="00B15182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45A7-C467-4F6B-978C-F6F1D673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テンプレート.dotx</Template>
  <TotalTime>133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 篤史</cp:lastModifiedBy>
  <cp:revision>22</cp:revision>
  <cp:lastPrinted>2023-11-13T09:21:00Z</cp:lastPrinted>
  <dcterms:created xsi:type="dcterms:W3CDTF">2023-10-16T11:35:00Z</dcterms:created>
  <dcterms:modified xsi:type="dcterms:W3CDTF">2024-01-22T04:51:00Z</dcterms:modified>
</cp:coreProperties>
</file>